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F" w:rsidRPr="002C16BC" w:rsidRDefault="00A368EF" w:rsidP="00043357">
      <w:pPr>
        <w:spacing w:line="280" w:lineRule="exact"/>
        <w:ind w:firstLine="709"/>
        <w:jc w:val="center"/>
        <w:rPr>
          <w:sz w:val="30"/>
          <w:szCs w:val="30"/>
        </w:rPr>
      </w:pPr>
      <w:r w:rsidRPr="002C16BC">
        <w:rPr>
          <w:sz w:val="30"/>
          <w:szCs w:val="30"/>
        </w:rPr>
        <w:t>Положение</w:t>
      </w:r>
    </w:p>
    <w:p w:rsidR="00CD04DA" w:rsidRPr="002C16BC" w:rsidRDefault="00CD04DA" w:rsidP="00043357">
      <w:pPr>
        <w:spacing w:line="280" w:lineRule="exact"/>
        <w:ind w:firstLine="709"/>
        <w:jc w:val="center"/>
        <w:rPr>
          <w:sz w:val="30"/>
          <w:szCs w:val="30"/>
        </w:rPr>
      </w:pPr>
      <w:r w:rsidRPr="002C16BC">
        <w:rPr>
          <w:sz w:val="30"/>
          <w:szCs w:val="30"/>
        </w:rPr>
        <w:t>о проведении</w:t>
      </w:r>
      <w:r w:rsidR="00A368EF" w:rsidRPr="002C16BC">
        <w:rPr>
          <w:sz w:val="30"/>
          <w:szCs w:val="30"/>
        </w:rPr>
        <w:t xml:space="preserve"> областной </w:t>
      </w:r>
      <w:r w:rsidRPr="002C16BC">
        <w:rPr>
          <w:sz w:val="30"/>
          <w:szCs w:val="30"/>
        </w:rPr>
        <w:t xml:space="preserve">экологической акции по посадке деревьев </w:t>
      </w:r>
    </w:p>
    <w:p w:rsidR="00A368EF" w:rsidRPr="002C16BC" w:rsidRDefault="00CD04DA" w:rsidP="00043357">
      <w:pPr>
        <w:spacing w:line="280" w:lineRule="exact"/>
        <w:ind w:firstLine="709"/>
        <w:jc w:val="center"/>
        <w:rPr>
          <w:sz w:val="30"/>
          <w:szCs w:val="30"/>
        </w:rPr>
      </w:pPr>
      <w:r w:rsidRPr="002C16BC">
        <w:rPr>
          <w:sz w:val="30"/>
          <w:szCs w:val="30"/>
        </w:rPr>
        <w:t>к 75-летию Великой Победы «И память зашумит зеленою листвой»</w:t>
      </w:r>
    </w:p>
    <w:p w:rsidR="00CD04DA" w:rsidRPr="002C16BC" w:rsidRDefault="00CD04DA" w:rsidP="00043357">
      <w:pPr>
        <w:ind w:firstLine="709"/>
        <w:jc w:val="center"/>
        <w:rPr>
          <w:sz w:val="30"/>
          <w:szCs w:val="30"/>
        </w:rPr>
      </w:pPr>
    </w:p>
    <w:p w:rsidR="00A368EF" w:rsidRPr="002C16BC" w:rsidRDefault="00A368EF" w:rsidP="002C16BC">
      <w:pPr>
        <w:numPr>
          <w:ilvl w:val="0"/>
          <w:numId w:val="6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Организаторы:</w:t>
      </w:r>
    </w:p>
    <w:p w:rsidR="00A368EF" w:rsidRPr="002C16BC" w:rsidRDefault="00043357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г</w:t>
      </w:r>
      <w:r w:rsidR="00CD04DA" w:rsidRPr="002C16BC">
        <w:rPr>
          <w:sz w:val="30"/>
          <w:szCs w:val="30"/>
        </w:rPr>
        <w:t>лавное у</w:t>
      </w:r>
      <w:r w:rsidR="00A368EF" w:rsidRPr="002C16BC">
        <w:rPr>
          <w:sz w:val="30"/>
          <w:szCs w:val="30"/>
        </w:rPr>
        <w:t>правление</w:t>
      </w:r>
      <w:r w:rsidR="00CD04DA" w:rsidRPr="002C16BC">
        <w:rPr>
          <w:sz w:val="30"/>
          <w:szCs w:val="30"/>
        </w:rPr>
        <w:t xml:space="preserve"> по</w:t>
      </w:r>
      <w:r w:rsidR="00A368EF" w:rsidRPr="002C16BC">
        <w:rPr>
          <w:sz w:val="30"/>
          <w:szCs w:val="30"/>
        </w:rPr>
        <w:t xml:space="preserve"> образовани</w:t>
      </w:r>
      <w:r w:rsidR="00CD04DA" w:rsidRPr="002C16BC">
        <w:rPr>
          <w:sz w:val="30"/>
          <w:szCs w:val="30"/>
        </w:rPr>
        <w:t>ю</w:t>
      </w:r>
      <w:r w:rsidR="00A368EF" w:rsidRPr="002C16BC">
        <w:rPr>
          <w:sz w:val="30"/>
          <w:szCs w:val="30"/>
        </w:rPr>
        <w:t xml:space="preserve"> Брестского облисполкома;</w:t>
      </w:r>
    </w:p>
    <w:p w:rsidR="00A368EF" w:rsidRPr="002C16BC" w:rsidRDefault="00043357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г</w:t>
      </w:r>
      <w:r w:rsidR="006E0ADC" w:rsidRPr="002C16BC">
        <w:rPr>
          <w:sz w:val="30"/>
          <w:szCs w:val="30"/>
        </w:rPr>
        <w:t>осударственное учреждение образования</w:t>
      </w:r>
      <w:r w:rsidR="00A368EF" w:rsidRPr="002C16BC">
        <w:rPr>
          <w:sz w:val="30"/>
          <w:szCs w:val="30"/>
        </w:rPr>
        <w:t xml:space="preserve"> «Брестский областной центр туризма и краеведения детей и молодежи»;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Брестский областной комитет природных ресурсов и охраны окружающей среды;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 xml:space="preserve">Брестское государственное производственное лесохозяйственное объединение. </w:t>
      </w:r>
    </w:p>
    <w:p w:rsidR="00A368EF" w:rsidRPr="002C16BC" w:rsidRDefault="002C16BC" w:rsidP="002C16BC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368EF" w:rsidRPr="002C16BC">
        <w:rPr>
          <w:sz w:val="30"/>
          <w:szCs w:val="30"/>
        </w:rPr>
        <w:t xml:space="preserve">Цели и задачи: </w:t>
      </w:r>
    </w:p>
    <w:p w:rsidR="00C24BC4" w:rsidRPr="002C16BC" w:rsidRDefault="00C24BC4" w:rsidP="00C24BC4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формирование экологической культуры учащихся;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воспитание патриотизма и гражданской ответственности за будущее своей страны средствами природы;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воспитание уважения к подвигу героев Великой Отечественной войны;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вовлечение подрастающего поколения в практическую деятельность по охране природных богатств.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3. Участники:</w:t>
      </w:r>
      <w:r w:rsidR="00C24BC4">
        <w:rPr>
          <w:sz w:val="30"/>
          <w:szCs w:val="30"/>
        </w:rPr>
        <w:t xml:space="preserve"> </w:t>
      </w:r>
      <w:r w:rsidRPr="002C16BC">
        <w:rPr>
          <w:sz w:val="30"/>
          <w:szCs w:val="30"/>
        </w:rPr>
        <w:t xml:space="preserve">учащиеся учреждений общего среднего образования </w:t>
      </w:r>
      <w:r w:rsidR="002C16BC">
        <w:rPr>
          <w:sz w:val="30"/>
          <w:szCs w:val="30"/>
        </w:rPr>
        <w:br/>
      </w:r>
      <w:r w:rsidRPr="002C16BC">
        <w:rPr>
          <w:sz w:val="30"/>
          <w:szCs w:val="30"/>
        </w:rPr>
        <w:t>и дополнительного образования детей и молодежи.</w:t>
      </w:r>
    </w:p>
    <w:p w:rsidR="00A368EF" w:rsidRPr="002C16BC" w:rsidRDefault="00A368EF" w:rsidP="002C16B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Возраст участников</w:t>
      </w:r>
      <w:r w:rsidR="00C24BC4">
        <w:rPr>
          <w:sz w:val="30"/>
          <w:szCs w:val="30"/>
        </w:rPr>
        <w:t xml:space="preserve">: </w:t>
      </w:r>
      <w:r w:rsidRPr="002C16BC">
        <w:rPr>
          <w:sz w:val="30"/>
          <w:szCs w:val="30"/>
        </w:rPr>
        <w:t xml:space="preserve"> 10 -17 лет.</w:t>
      </w:r>
    </w:p>
    <w:p w:rsidR="00A368EF" w:rsidRPr="002C16BC" w:rsidRDefault="00C24BC4" w:rsidP="002C16BC">
      <w:pPr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Время проведения:</w:t>
      </w:r>
      <w:r w:rsidR="00A368EF" w:rsidRPr="002C16BC">
        <w:rPr>
          <w:sz w:val="30"/>
          <w:szCs w:val="30"/>
        </w:rPr>
        <w:t xml:space="preserve"> 2 марта </w:t>
      </w:r>
      <w:r>
        <w:rPr>
          <w:sz w:val="30"/>
          <w:szCs w:val="30"/>
        </w:rPr>
        <w:t>–</w:t>
      </w:r>
      <w:r w:rsidR="00A368EF" w:rsidRPr="002C16BC">
        <w:rPr>
          <w:sz w:val="30"/>
          <w:szCs w:val="30"/>
        </w:rPr>
        <w:t xml:space="preserve"> </w:t>
      </w:r>
      <w:r w:rsidR="00CD04DA" w:rsidRPr="002C16BC">
        <w:rPr>
          <w:sz w:val="30"/>
          <w:szCs w:val="30"/>
        </w:rPr>
        <w:t>17 апреля 2020 г.</w:t>
      </w:r>
    </w:p>
    <w:p w:rsidR="00A368EF" w:rsidRPr="002C16BC" w:rsidRDefault="002C16BC" w:rsidP="00C24BC4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A368EF" w:rsidRPr="002C16BC">
        <w:rPr>
          <w:sz w:val="30"/>
          <w:szCs w:val="30"/>
        </w:rPr>
        <w:t>Условия проведения</w:t>
      </w:r>
      <w:r w:rsidR="00C24BC4">
        <w:rPr>
          <w:sz w:val="30"/>
          <w:szCs w:val="30"/>
        </w:rPr>
        <w:t>: а</w:t>
      </w:r>
      <w:r w:rsidR="00A368EF" w:rsidRPr="002C16BC">
        <w:rPr>
          <w:sz w:val="30"/>
          <w:szCs w:val="30"/>
        </w:rPr>
        <w:t xml:space="preserve">кция предусматривает проведение комплекса мероприятий:   </w:t>
      </w:r>
    </w:p>
    <w:p w:rsidR="00A368EF" w:rsidRPr="002C16BC" w:rsidRDefault="00A368EF" w:rsidP="00043357">
      <w:pPr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встречи с ветеранами, участниками Великой Отечественной войны;</w:t>
      </w:r>
    </w:p>
    <w:p w:rsidR="00A368EF" w:rsidRPr="002C16BC" w:rsidRDefault="00A368EF" w:rsidP="00043357">
      <w:pPr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определение мест посадок;</w:t>
      </w:r>
    </w:p>
    <w:p w:rsidR="00A368EF" w:rsidRPr="002C16BC" w:rsidRDefault="00A368EF" w:rsidP="00043357">
      <w:pPr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практическая работа по посадке деревьев;</w:t>
      </w:r>
    </w:p>
    <w:p w:rsidR="00A368EF" w:rsidRPr="002C16BC" w:rsidRDefault="00A368EF" w:rsidP="00043357">
      <w:pPr>
        <w:jc w:val="both"/>
        <w:rPr>
          <w:sz w:val="30"/>
          <w:szCs w:val="30"/>
        </w:rPr>
      </w:pPr>
      <w:r w:rsidRPr="002C16BC">
        <w:rPr>
          <w:sz w:val="30"/>
          <w:szCs w:val="30"/>
        </w:rPr>
        <w:t>- уход за посадками.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 xml:space="preserve">В </w:t>
      </w:r>
      <w:r w:rsidR="00C24BC4" w:rsidRPr="002C16BC">
        <w:rPr>
          <w:sz w:val="30"/>
          <w:szCs w:val="30"/>
        </w:rPr>
        <w:t>рамках акции</w:t>
      </w:r>
      <w:r w:rsidR="00C24BC4">
        <w:rPr>
          <w:sz w:val="30"/>
          <w:szCs w:val="30"/>
        </w:rPr>
        <w:t>, в</w:t>
      </w:r>
      <w:r w:rsidR="00C24BC4" w:rsidRPr="002C16BC">
        <w:rPr>
          <w:sz w:val="30"/>
          <w:szCs w:val="30"/>
        </w:rPr>
        <w:t xml:space="preserve"> </w:t>
      </w:r>
      <w:r w:rsidRPr="002C16BC">
        <w:rPr>
          <w:sz w:val="30"/>
          <w:szCs w:val="30"/>
        </w:rPr>
        <w:t>ознаменование 7</w:t>
      </w:r>
      <w:r w:rsidR="00CD04DA" w:rsidRPr="002C16BC">
        <w:rPr>
          <w:sz w:val="30"/>
          <w:szCs w:val="30"/>
        </w:rPr>
        <w:t>5</w:t>
      </w:r>
      <w:r w:rsidRPr="002C16BC">
        <w:rPr>
          <w:sz w:val="30"/>
          <w:szCs w:val="30"/>
        </w:rPr>
        <w:t>-летия Победы советского народа в Великой Отечественной войне</w:t>
      </w:r>
      <w:r w:rsidR="00C24BC4">
        <w:rPr>
          <w:sz w:val="30"/>
          <w:szCs w:val="30"/>
        </w:rPr>
        <w:t>,</w:t>
      </w:r>
      <w:r w:rsidRPr="002C16BC">
        <w:rPr>
          <w:sz w:val="30"/>
          <w:szCs w:val="30"/>
        </w:rPr>
        <w:t xml:space="preserve"> в учреждениях образования организ</w:t>
      </w:r>
      <w:r w:rsidR="00A84EB4" w:rsidRPr="002C16BC">
        <w:rPr>
          <w:sz w:val="30"/>
          <w:szCs w:val="30"/>
          <w:lang w:val="be-BY"/>
        </w:rPr>
        <w:t>уется</w:t>
      </w:r>
      <w:r w:rsidRPr="002C16BC">
        <w:rPr>
          <w:sz w:val="30"/>
          <w:szCs w:val="30"/>
        </w:rPr>
        <w:t xml:space="preserve"> посадк</w:t>
      </w:r>
      <w:r w:rsidR="00A84EB4" w:rsidRPr="002C16BC">
        <w:rPr>
          <w:sz w:val="30"/>
          <w:szCs w:val="30"/>
          <w:lang w:val="be-BY"/>
        </w:rPr>
        <w:t>а</w:t>
      </w:r>
      <w:r w:rsidRPr="002C16BC">
        <w:rPr>
          <w:sz w:val="30"/>
          <w:szCs w:val="30"/>
        </w:rPr>
        <w:t xml:space="preserve"> деревьев, аллей с приглашением ветеранов, участников Великой Отечественной войны. Посадку деревьев можно организовать в дендрариях школ, на территории лесного фонда</w:t>
      </w:r>
      <w:r w:rsidR="00A84EB4" w:rsidRPr="002C16BC">
        <w:rPr>
          <w:sz w:val="30"/>
          <w:szCs w:val="30"/>
          <w:lang w:val="be-BY"/>
        </w:rPr>
        <w:t>, сельского совета и т.д.</w:t>
      </w:r>
      <w:r w:rsidRPr="002C16BC">
        <w:rPr>
          <w:sz w:val="30"/>
          <w:szCs w:val="30"/>
        </w:rPr>
        <w:t xml:space="preserve"> (по согласованию). Можно в районе (городе) провести закладку алле</w:t>
      </w:r>
      <w:r w:rsidR="00C24BC4">
        <w:rPr>
          <w:sz w:val="30"/>
          <w:szCs w:val="30"/>
        </w:rPr>
        <w:t>й</w:t>
      </w:r>
      <w:r w:rsidRPr="002C16BC">
        <w:rPr>
          <w:sz w:val="30"/>
          <w:szCs w:val="30"/>
        </w:rPr>
        <w:t>, сквер</w:t>
      </w:r>
      <w:r w:rsidR="00C24BC4">
        <w:rPr>
          <w:sz w:val="30"/>
          <w:szCs w:val="30"/>
        </w:rPr>
        <w:t>ов</w:t>
      </w:r>
      <w:r w:rsidRPr="002C16BC">
        <w:rPr>
          <w:sz w:val="30"/>
          <w:szCs w:val="30"/>
        </w:rPr>
        <w:t>, парк</w:t>
      </w:r>
      <w:r w:rsidR="00C24BC4">
        <w:rPr>
          <w:sz w:val="30"/>
          <w:szCs w:val="30"/>
        </w:rPr>
        <w:t>ов</w:t>
      </w:r>
      <w:r w:rsidRPr="002C16BC">
        <w:rPr>
          <w:sz w:val="30"/>
          <w:szCs w:val="30"/>
        </w:rPr>
        <w:t xml:space="preserve"> и т.д. с привлечением лучших учащихся учреждений образования, представителей других заинтересованных учреждений и организаций. Установить памятные таблички.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7.</w:t>
      </w:r>
      <w:r w:rsidR="00043357" w:rsidRPr="002C16BC">
        <w:rPr>
          <w:sz w:val="30"/>
          <w:szCs w:val="30"/>
        </w:rPr>
        <w:t> </w:t>
      </w:r>
      <w:r w:rsidRPr="002C16BC">
        <w:rPr>
          <w:sz w:val="30"/>
          <w:szCs w:val="30"/>
        </w:rPr>
        <w:t xml:space="preserve">Информацию о проведении акции с приложением фото-, видеоматериалов необходимо предоставить до </w:t>
      </w:r>
      <w:r w:rsidR="00CD04DA" w:rsidRPr="002C16BC">
        <w:rPr>
          <w:sz w:val="30"/>
          <w:szCs w:val="30"/>
        </w:rPr>
        <w:t xml:space="preserve">20 апреля 2020 г. </w:t>
      </w:r>
      <w:r w:rsidRPr="002C16BC">
        <w:rPr>
          <w:sz w:val="30"/>
          <w:szCs w:val="30"/>
        </w:rPr>
        <w:t xml:space="preserve">по адресу: г.Брест, ул. Тихая,4,  </w:t>
      </w:r>
      <w:r w:rsidR="00CD04DA" w:rsidRPr="002C16BC">
        <w:rPr>
          <w:sz w:val="30"/>
          <w:szCs w:val="30"/>
        </w:rPr>
        <w:t xml:space="preserve">государственное учреждение образования «Брестский </w:t>
      </w:r>
      <w:r w:rsidR="00CD04DA" w:rsidRPr="002C16BC">
        <w:rPr>
          <w:sz w:val="30"/>
          <w:szCs w:val="30"/>
        </w:rPr>
        <w:lastRenderedPageBreak/>
        <w:t xml:space="preserve">областной центр туризма и краеведения детей и молодежи», сектор экологической работы, электронный адрес: </w:t>
      </w:r>
      <w:hyperlink r:id="rId7" w:history="1">
        <w:r w:rsidR="00CD04DA" w:rsidRPr="002C16BC">
          <w:rPr>
            <w:rStyle w:val="a8"/>
            <w:sz w:val="30"/>
            <w:szCs w:val="30"/>
          </w:rPr>
          <w:t>eco@</w:t>
        </w:r>
        <w:r w:rsidR="00CD04DA" w:rsidRPr="002C16BC">
          <w:rPr>
            <w:rStyle w:val="a8"/>
            <w:sz w:val="30"/>
            <w:szCs w:val="30"/>
            <w:lang w:val="en-US"/>
          </w:rPr>
          <w:t>brest</w:t>
        </w:r>
        <w:r w:rsidR="00CD04DA" w:rsidRPr="002C16BC">
          <w:rPr>
            <w:rStyle w:val="a8"/>
            <w:sz w:val="30"/>
            <w:szCs w:val="30"/>
          </w:rPr>
          <w:t>.</w:t>
        </w:r>
        <w:r w:rsidR="00CD04DA" w:rsidRPr="002C16BC">
          <w:rPr>
            <w:rStyle w:val="a8"/>
            <w:sz w:val="30"/>
            <w:szCs w:val="30"/>
            <w:lang w:val="en-US"/>
          </w:rPr>
          <w:t>by</w:t>
        </w:r>
      </w:hyperlink>
      <w:r w:rsidR="00CD04DA" w:rsidRPr="002C16BC">
        <w:rPr>
          <w:sz w:val="30"/>
          <w:szCs w:val="30"/>
        </w:rPr>
        <w:t xml:space="preserve">. 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 xml:space="preserve">8. Итоги акции будут подведены до 30 апреля </w:t>
      </w:r>
      <w:r w:rsidR="00CD04DA" w:rsidRPr="002C16BC">
        <w:rPr>
          <w:sz w:val="30"/>
          <w:szCs w:val="30"/>
        </w:rPr>
        <w:t xml:space="preserve">2020 </w:t>
      </w:r>
      <w:r w:rsidRPr="002C16BC">
        <w:rPr>
          <w:sz w:val="30"/>
          <w:szCs w:val="30"/>
        </w:rPr>
        <w:t>г</w:t>
      </w:r>
      <w:r w:rsidR="00CD04DA" w:rsidRPr="002C16BC">
        <w:rPr>
          <w:sz w:val="30"/>
          <w:szCs w:val="30"/>
        </w:rPr>
        <w:t>.</w:t>
      </w:r>
      <w:r w:rsidRPr="002C16BC">
        <w:rPr>
          <w:sz w:val="30"/>
          <w:szCs w:val="30"/>
        </w:rPr>
        <w:t xml:space="preserve"> и освещены </w:t>
      </w:r>
      <w:r w:rsidR="002C16BC">
        <w:rPr>
          <w:sz w:val="30"/>
          <w:szCs w:val="30"/>
        </w:rPr>
        <w:br/>
      </w:r>
      <w:r w:rsidRPr="002C16BC">
        <w:rPr>
          <w:sz w:val="30"/>
          <w:szCs w:val="30"/>
        </w:rPr>
        <w:t xml:space="preserve">в средствах массовой информации. </w:t>
      </w:r>
    </w:p>
    <w:p w:rsidR="00A368EF" w:rsidRPr="002C16BC" w:rsidRDefault="00A368EF" w:rsidP="00043357">
      <w:pPr>
        <w:ind w:firstLine="709"/>
        <w:jc w:val="both"/>
        <w:rPr>
          <w:sz w:val="30"/>
          <w:szCs w:val="30"/>
        </w:rPr>
      </w:pPr>
      <w:r w:rsidRPr="002C16BC">
        <w:rPr>
          <w:sz w:val="30"/>
          <w:szCs w:val="30"/>
        </w:rPr>
        <w:t>Дополнительную информацию можно получить по телефону (80162) 46 64 40.</w:t>
      </w:r>
    </w:p>
    <w:p w:rsidR="00A368EF" w:rsidRDefault="00A368EF" w:rsidP="00043357">
      <w:pPr>
        <w:ind w:firstLine="709"/>
        <w:jc w:val="both"/>
        <w:rPr>
          <w:sz w:val="30"/>
          <w:szCs w:val="30"/>
        </w:rPr>
      </w:pPr>
    </w:p>
    <w:p w:rsidR="00C32FE9" w:rsidRPr="00A9422B" w:rsidRDefault="00C32FE9" w:rsidP="00043357">
      <w:pPr>
        <w:ind w:firstLine="709"/>
        <w:jc w:val="both"/>
      </w:pPr>
    </w:p>
    <w:p w:rsidR="00B24EB8" w:rsidRPr="00A9422B" w:rsidRDefault="00B24EB8" w:rsidP="00C32FE9">
      <w:pPr>
        <w:rPr>
          <w:vanish/>
          <w:color w:val="FF0000"/>
        </w:rPr>
      </w:pPr>
      <w:r w:rsidRPr="00A9422B">
        <w:rPr>
          <w:b/>
          <w:vanish/>
          <w:color w:val="FF0000"/>
        </w:rPr>
        <w:t xml:space="preserve">Исполнитель (заполняется внизу страницы) </w:t>
      </w:r>
      <w:r w:rsidRPr="00A9422B">
        <w:rPr>
          <w:vanish/>
          <w:color w:val="FF0000"/>
        </w:rPr>
        <w:t>Для выравнивания к нижней границе необходимо отключить непечатаемые символы (этот текст пропадёт)</w:t>
      </w:r>
    </w:p>
    <w:sectPr w:rsidR="00B24EB8" w:rsidRPr="00A9422B" w:rsidSect="00657B0E">
      <w:headerReference w:type="even" r:id="rId8"/>
      <w:pgSz w:w="11906" w:h="16838" w:code="9"/>
      <w:pgMar w:top="1134" w:right="426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20" w:rsidRDefault="00252120">
      <w:r>
        <w:separator/>
      </w:r>
    </w:p>
  </w:endnote>
  <w:endnote w:type="continuationSeparator" w:id="1">
    <w:p w:rsidR="00252120" w:rsidRDefault="0025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20" w:rsidRDefault="00252120">
      <w:r>
        <w:separator/>
      </w:r>
    </w:p>
  </w:footnote>
  <w:footnote w:type="continuationSeparator" w:id="1">
    <w:p w:rsidR="00252120" w:rsidRDefault="0025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C" w:rsidRDefault="00F829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55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57C" w:rsidRDefault="009855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F5B"/>
    <w:multiLevelType w:val="hybridMultilevel"/>
    <w:tmpl w:val="3BBAA1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7DCA"/>
    <w:multiLevelType w:val="multilevel"/>
    <w:tmpl w:val="F38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D82"/>
    <w:multiLevelType w:val="hybridMultilevel"/>
    <w:tmpl w:val="612C43D4"/>
    <w:lvl w:ilvl="0" w:tplc="A56E0974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6B9E"/>
    <w:multiLevelType w:val="hybridMultilevel"/>
    <w:tmpl w:val="60E80646"/>
    <w:lvl w:ilvl="0" w:tplc="0BC4C5D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2B6"/>
    <w:multiLevelType w:val="multilevel"/>
    <w:tmpl w:val="DB3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1042D"/>
    <w:multiLevelType w:val="hybridMultilevel"/>
    <w:tmpl w:val="E8AA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B1305"/>
    <w:multiLevelType w:val="hybridMultilevel"/>
    <w:tmpl w:val="BBC4F834"/>
    <w:lvl w:ilvl="0" w:tplc="83B2C6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81721"/>
    <w:rsid w:val="00006383"/>
    <w:rsid w:val="00006B06"/>
    <w:rsid w:val="00007A5C"/>
    <w:rsid w:val="00016851"/>
    <w:rsid w:val="000350AC"/>
    <w:rsid w:val="00036A41"/>
    <w:rsid w:val="00037EF7"/>
    <w:rsid w:val="00043357"/>
    <w:rsid w:val="00063436"/>
    <w:rsid w:val="00071748"/>
    <w:rsid w:val="00080825"/>
    <w:rsid w:val="00081193"/>
    <w:rsid w:val="00097101"/>
    <w:rsid w:val="000A2EAB"/>
    <w:rsid w:val="000A53FC"/>
    <w:rsid w:val="000B3B5D"/>
    <w:rsid w:val="000B568A"/>
    <w:rsid w:val="000B6E81"/>
    <w:rsid w:val="000E139E"/>
    <w:rsid w:val="000F3F33"/>
    <w:rsid w:val="00143285"/>
    <w:rsid w:val="001446CE"/>
    <w:rsid w:val="00153352"/>
    <w:rsid w:val="00154A8D"/>
    <w:rsid w:val="00155CAE"/>
    <w:rsid w:val="00175256"/>
    <w:rsid w:val="0018029A"/>
    <w:rsid w:val="001949A4"/>
    <w:rsid w:val="001A721E"/>
    <w:rsid w:val="001A788D"/>
    <w:rsid w:val="001C3953"/>
    <w:rsid w:val="001D3EBE"/>
    <w:rsid w:val="001D4E4F"/>
    <w:rsid w:val="001E013C"/>
    <w:rsid w:val="001E2678"/>
    <w:rsid w:val="001E57FF"/>
    <w:rsid w:val="001F6552"/>
    <w:rsid w:val="001F6B15"/>
    <w:rsid w:val="00200418"/>
    <w:rsid w:val="00200B96"/>
    <w:rsid w:val="002038E6"/>
    <w:rsid w:val="00205F09"/>
    <w:rsid w:val="0021008C"/>
    <w:rsid w:val="002102FF"/>
    <w:rsid w:val="00222AB0"/>
    <w:rsid w:val="0022481A"/>
    <w:rsid w:val="00225E6C"/>
    <w:rsid w:val="00234F4E"/>
    <w:rsid w:val="00252120"/>
    <w:rsid w:val="002655FF"/>
    <w:rsid w:val="0026623A"/>
    <w:rsid w:val="0027736A"/>
    <w:rsid w:val="0028614C"/>
    <w:rsid w:val="00286392"/>
    <w:rsid w:val="0029209A"/>
    <w:rsid w:val="002928FB"/>
    <w:rsid w:val="002B00AD"/>
    <w:rsid w:val="002C16BC"/>
    <w:rsid w:val="002C3724"/>
    <w:rsid w:val="002D077F"/>
    <w:rsid w:val="002D6878"/>
    <w:rsid w:val="002F2C0B"/>
    <w:rsid w:val="002F5590"/>
    <w:rsid w:val="002F5C26"/>
    <w:rsid w:val="002F7C00"/>
    <w:rsid w:val="00313999"/>
    <w:rsid w:val="003301B7"/>
    <w:rsid w:val="00331C29"/>
    <w:rsid w:val="00336F88"/>
    <w:rsid w:val="003467A9"/>
    <w:rsid w:val="00350DE2"/>
    <w:rsid w:val="00361F50"/>
    <w:rsid w:val="0037357F"/>
    <w:rsid w:val="0039059C"/>
    <w:rsid w:val="0039665A"/>
    <w:rsid w:val="003A5679"/>
    <w:rsid w:val="003B0FD7"/>
    <w:rsid w:val="003B69BB"/>
    <w:rsid w:val="003D2EE2"/>
    <w:rsid w:val="003D44E1"/>
    <w:rsid w:val="00403DC6"/>
    <w:rsid w:val="004207C4"/>
    <w:rsid w:val="0043177B"/>
    <w:rsid w:val="004461C1"/>
    <w:rsid w:val="00446B18"/>
    <w:rsid w:val="00455FDF"/>
    <w:rsid w:val="004619DB"/>
    <w:rsid w:val="00464D8B"/>
    <w:rsid w:val="004820E9"/>
    <w:rsid w:val="00493D30"/>
    <w:rsid w:val="004A6E3B"/>
    <w:rsid w:val="004D26DB"/>
    <w:rsid w:val="004E660D"/>
    <w:rsid w:val="00520B52"/>
    <w:rsid w:val="00526CAE"/>
    <w:rsid w:val="0052749C"/>
    <w:rsid w:val="00571433"/>
    <w:rsid w:val="005761A4"/>
    <w:rsid w:val="00584252"/>
    <w:rsid w:val="005A1216"/>
    <w:rsid w:val="005B3854"/>
    <w:rsid w:val="005B5EEE"/>
    <w:rsid w:val="005F11BD"/>
    <w:rsid w:val="00602100"/>
    <w:rsid w:val="00603AF0"/>
    <w:rsid w:val="00605FC5"/>
    <w:rsid w:val="00606E58"/>
    <w:rsid w:val="00607346"/>
    <w:rsid w:val="006206FE"/>
    <w:rsid w:val="006267E2"/>
    <w:rsid w:val="00641EC6"/>
    <w:rsid w:val="00653462"/>
    <w:rsid w:val="0065580D"/>
    <w:rsid w:val="00657B0E"/>
    <w:rsid w:val="006601CD"/>
    <w:rsid w:val="00673047"/>
    <w:rsid w:val="006926A9"/>
    <w:rsid w:val="00695643"/>
    <w:rsid w:val="006A1CE4"/>
    <w:rsid w:val="006C130A"/>
    <w:rsid w:val="006D51B8"/>
    <w:rsid w:val="006E0ADC"/>
    <w:rsid w:val="006E283D"/>
    <w:rsid w:val="006E715A"/>
    <w:rsid w:val="006F0447"/>
    <w:rsid w:val="006F565A"/>
    <w:rsid w:val="00701449"/>
    <w:rsid w:val="00715CC7"/>
    <w:rsid w:val="007640E3"/>
    <w:rsid w:val="0076488C"/>
    <w:rsid w:val="00770C42"/>
    <w:rsid w:val="00775937"/>
    <w:rsid w:val="00781721"/>
    <w:rsid w:val="007A1555"/>
    <w:rsid w:val="007D279B"/>
    <w:rsid w:val="00810E1F"/>
    <w:rsid w:val="00836A72"/>
    <w:rsid w:val="00840303"/>
    <w:rsid w:val="00844ADC"/>
    <w:rsid w:val="00864421"/>
    <w:rsid w:val="00871DF8"/>
    <w:rsid w:val="00876DBB"/>
    <w:rsid w:val="00883D8E"/>
    <w:rsid w:val="008A1673"/>
    <w:rsid w:val="008A348E"/>
    <w:rsid w:val="008B2013"/>
    <w:rsid w:val="008B7855"/>
    <w:rsid w:val="008C2C07"/>
    <w:rsid w:val="008C3B25"/>
    <w:rsid w:val="008C3DDB"/>
    <w:rsid w:val="008E4A5D"/>
    <w:rsid w:val="009007F5"/>
    <w:rsid w:val="00915A52"/>
    <w:rsid w:val="00916D3E"/>
    <w:rsid w:val="009375C8"/>
    <w:rsid w:val="00952CC2"/>
    <w:rsid w:val="00967FF5"/>
    <w:rsid w:val="0098557C"/>
    <w:rsid w:val="0098558F"/>
    <w:rsid w:val="00985CED"/>
    <w:rsid w:val="009C01E5"/>
    <w:rsid w:val="009D4FC1"/>
    <w:rsid w:val="00A27C7C"/>
    <w:rsid w:val="00A368EF"/>
    <w:rsid w:val="00A3763B"/>
    <w:rsid w:val="00A43466"/>
    <w:rsid w:val="00A67536"/>
    <w:rsid w:val="00A84EB4"/>
    <w:rsid w:val="00A910F3"/>
    <w:rsid w:val="00A9422B"/>
    <w:rsid w:val="00AA3979"/>
    <w:rsid w:val="00AA5CE3"/>
    <w:rsid w:val="00AA7920"/>
    <w:rsid w:val="00AC2546"/>
    <w:rsid w:val="00AC7C9A"/>
    <w:rsid w:val="00AF0F7C"/>
    <w:rsid w:val="00B2039D"/>
    <w:rsid w:val="00B24EB8"/>
    <w:rsid w:val="00B25020"/>
    <w:rsid w:val="00B27EDA"/>
    <w:rsid w:val="00B30829"/>
    <w:rsid w:val="00B45E1D"/>
    <w:rsid w:val="00B6320B"/>
    <w:rsid w:val="00B736D1"/>
    <w:rsid w:val="00B81F7F"/>
    <w:rsid w:val="00BA169C"/>
    <w:rsid w:val="00BA493F"/>
    <w:rsid w:val="00BA6561"/>
    <w:rsid w:val="00BA7A22"/>
    <w:rsid w:val="00BC2999"/>
    <w:rsid w:val="00BD2CD8"/>
    <w:rsid w:val="00BD6C4C"/>
    <w:rsid w:val="00C0062F"/>
    <w:rsid w:val="00C24BC4"/>
    <w:rsid w:val="00C26C4A"/>
    <w:rsid w:val="00C32FE9"/>
    <w:rsid w:val="00C63B1A"/>
    <w:rsid w:val="00C65C8A"/>
    <w:rsid w:val="00C66F8B"/>
    <w:rsid w:val="00CA2F8E"/>
    <w:rsid w:val="00CB4FF0"/>
    <w:rsid w:val="00CC08E9"/>
    <w:rsid w:val="00CD04DA"/>
    <w:rsid w:val="00CD180D"/>
    <w:rsid w:val="00CD5754"/>
    <w:rsid w:val="00CE368D"/>
    <w:rsid w:val="00CF05AB"/>
    <w:rsid w:val="00D03D61"/>
    <w:rsid w:val="00D05877"/>
    <w:rsid w:val="00D2029E"/>
    <w:rsid w:val="00D235EE"/>
    <w:rsid w:val="00D26E7E"/>
    <w:rsid w:val="00D316E6"/>
    <w:rsid w:val="00D400DE"/>
    <w:rsid w:val="00D458B0"/>
    <w:rsid w:val="00D81387"/>
    <w:rsid w:val="00DA5AB8"/>
    <w:rsid w:val="00DB7FB7"/>
    <w:rsid w:val="00DC3BD8"/>
    <w:rsid w:val="00DD1F8A"/>
    <w:rsid w:val="00DD7274"/>
    <w:rsid w:val="00DE3801"/>
    <w:rsid w:val="00DE6112"/>
    <w:rsid w:val="00E0093F"/>
    <w:rsid w:val="00E124D3"/>
    <w:rsid w:val="00E205EB"/>
    <w:rsid w:val="00E22BCE"/>
    <w:rsid w:val="00E41C5A"/>
    <w:rsid w:val="00E63AC4"/>
    <w:rsid w:val="00E653BA"/>
    <w:rsid w:val="00E71B18"/>
    <w:rsid w:val="00EA1750"/>
    <w:rsid w:val="00EA3417"/>
    <w:rsid w:val="00ED2B6A"/>
    <w:rsid w:val="00EE4852"/>
    <w:rsid w:val="00F14555"/>
    <w:rsid w:val="00F26E53"/>
    <w:rsid w:val="00F37B6D"/>
    <w:rsid w:val="00F42AB6"/>
    <w:rsid w:val="00F54126"/>
    <w:rsid w:val="00F64770"/>
    <w:rsid w:val="00F67F0B"/>
    <w:rsid w:val="00F7699F"/>
    <w:rsid w:val="00F77EA0"/>
    <w:rsid w:val="00F829F0"/>
    <w:rsid w:val="00F939D1"/>
    <w:rsid w:val="00F97EAA"/>
    <w:rsid w:val="00F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449"/>
    <w:rPr>
      <w:sz w:val="24"/>
      <w:szCs w:val="24"/>
    </w:rPr>
  </w:style>
  <w:style w:type="paragraph" w:styleId="1">
    <w:name w:val="heading 1"/>
    <w:basedOn w:val="a"/>
    <w:next w:val="a"/>
    <w:qFormat/>
    <w:rsid w:val="00701449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701449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01449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rsid w:val="0070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01449"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449"/>
    <w:pPr>
      <w:spacing w:line="280" w:lineRule="exact"/>
      <w:ind w:right="5498"/>
    </w:pPr>
    <w:rPr>
      <w:sz w:val="30"/>
    </w:rPr>
  </w:style>
  <w:style w:type="paragraph" w:styleId="a5">
    <w:name w:val="Body Text Indent"/>
    <w:basedOn w:val="a"/>
    <w:rsid w:val="00701449"/>
    <w:pPr>
      <w:ind w:firstLine="709"/>
      <w:jc w:val="both"/>
    </w:pPr>
    <w:rPr>
      <w:sz w:val="30"/>
    </w:rPr>
  </w:style>
  <w:style w:type="paragraph" w:styleId="a6">
    <w:name w:val="header"/>
    <w:basedOn w:val="a"/>
    <w:rsid w:val="0070144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1449"/>
  </w:style>
  <w:style w:type="paragraph" w:styleId="20">
    <w:name w:val="Body Text Indent 2"/>
    <w:basedOn w:val="a"/>
    <w:rsid w:val="00701449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rsid w:val="00701449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rsid w:val="00701449"/>
    <w:pPr>
      <w:jc w:val="both"/>
    </w:pPr>
    <w:rPr>
      <w:sz w:val="30"/>
    </w:rPr>
  </w:style>
  <w:style w:type="character" w:styleId="a8">
    <w:name w:val="Hyperlink"/>
    <w:basedOn w:val="a0"/>
    <w:rsid w:val="00EE4852"/>
    <w:rPr>
      <w:color w:val="0000FF"/>
      <w:u w:val="single"/>
    </w:rPr>
  </w:style>
  <w:style w:type="table" w:styleId="a9">
    <w:name w:val="Table Grid"/>
    <w:basedOn w:val="a1"/>
    <w:uiPriority w:val="59"/>
    <w:rsid w:val="00C3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5020"/>
    <w:pPr>
      <w:ind w:left="720"/>
      <w:contextualSpacing/>
    </w:pPr>
    <w:rPr>
      <w:sz w:val="20"/>
      <w:szCs w:val="20"/>
    </w:rPr>
  </w:style>
  <w:style w:type="character" w:styleId="ab">
    <w:name w:val="Strong"/>
    <w:uiPriority w:val="22"/>
    <w:qFormat/>
    <w:rsid w:val="00B25020"/>
    <w:rPr>
      <w:b/>
      <w:bCs/>
    </w:rPr>
  </w:style>
  <w:style w:type="paragraph" w:styleId="ac">
    <w:name w:val="No Spacing"/>
    <w:uiPriority w:val="1"/>
    <w:qFormat/>
    <w:rsid w:val="00B25020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1F6552"/>
    <w:rPr>
      <w:i/>
      <w:iCs/>
    </w:rPr>
  </w:style>
  <w:style w:type="paragraph" w:customStyle="1" w:styleId="22">
    <w:name w:val="Абзац списка2"/>
    <w:basedOn w:val="a"/>
    <w:rsid w:val="00D235EE"/>
    <w:pPr>
      <w:widowControl w:val="0"/>
      <w:suppressAutoHyphens/>
      <w:ind w:left="720"/>
    </w:pPr>
    <w:rPr>
      <w:rFonts w:eastAsia="WenQuanYi Micro Hei"/>
      <w:kern w:val="1"/>
      <w:lang w:eastAsia="zh-CN"/>
    </w:rPr>
  </w:style>
  <w:style w:type="paragraph" w:customStyle="1" w:styleId="10">
    <w:name w:val="Абзац списка1"/>
    <w:basedOn w:val="a"/>
    <w:rsid w:val="00D235EE"/>
    <w:pPr>
      <w:widowControl w:val="0"/>
      <w:suppressAutoHyphens/>
      <w:ind w:left="720"/>
    </w:pPr>
    <w:rPr>
      <w:rFonts w:eastAsia="WenQuanYi Micro Hei"/>
      <w:kern w:val="1"/>
      <w:lang w:eastAsia="zh-CN"/>
    </w:rPr>
  </w:style>
  <w:style w:type="paragraph" w:customStyle="1" w:styleId="11">
    <w:name w:val="Без интервала1"/>
    <w:rsid w:val="006D51B8"/>
    <w:rPr>
      <w:rFonts w:eastAsia="Calibri"/>
      <w:sz w:val="30"/>
      <w:szCs w:val="30"/>
    </w:rPr>
  </w:style>
  <w:style w:type="paragraph" w:styleId="ae">
    <w:name w:val="footer"/>
    <w:basedOn w:val="a"/>
    <w:link w:val="af"/>
    <w:rsid w:val="00446B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46B18"/>
    <w:rPr>
      <w:sz w:val="24"/>
      <w:szCs w:val="24"/>
    </w:rPr>
  </w:style>
  <w:style w:type="character" w:customStyle="1" w:styleId="apple-converted-space">
    <w:name w:val="apple-converted-space"/>
    <w:basedOn w:val="a0"/>
    <w:rsid w:val="00A9422B"/>
  </w:style>
  <w:style w:type="paragraph" w:styleId="af0">
    <w:name w:val="Normal (Web)"/>
    <w:basedOn w:val="a"/>
    <w:uiPriority w:val="99"/>
    <w:rsid w:val="00A9422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96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65A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locked/>
    <w:rsid w:val="00967FF5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@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255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БРЭСЦКI АБЛАСНЫ</vt:lpstr>
      <vt:lpstr>    </vt:lpstr>
    </vt:vector>
  </TitlesOfParts>
  <Company>Grizli777</Company>
  <LinksUpToDate>false</LinksUpToDate>
  <CharactersWithSpaces>2457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mailto:uo@brest-region.by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mailto:uo@brest-region.by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creator>Пользователь</dc:creator>
  <cp:lastModifiedBy>пользователь</cp:lastModifiedBy>
  <cp:revision>12</cp:revision>
  <cp:lastPrinted>2020-02-25T10:52:00Z</cp:lastPrinted>
  <dcterms:created xsi:type="dcterms:W3CDTF">2020-02-10T13:05:00Z</dcterms:created>
  <dcterms:modified xsi:type="dcterms:W3CDTF">2020-03-05T13:33:00Z</dcterms:modified>
</cp:coreProperties>
</file>