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24" w:rsidRPr="002741F1" w:rsidRDefault="00F57D0E" w:rsidP="002741F1">
      <w:pPr>
        <w:rPr>
          <w:sz w:val="30"/>
          <w:szCs w:val="30"/>
        </w:rPr>
      </w:pPr>
      <w:r w:rsidRPr="002741F1">
        <w:rPr>
          <w:sz w:val="30"/>
          <w:szCs w:val="30"/>
        </w:rPr>
        <w:t xml:space="preserve"> </w:t>
      </w:r>
      <w:r w:rsidR="009B6E24" w:rsidRPr="002741F1">
        <w:rPr>
          <w:sz w:val="30"/>
          <w:szCs w:val="30"/>
        </w:rPr>
        <w:t xml:space="preserve">                                                  </w:t>
      </w:r>
      <w:r w:rsidRPr="002741F1">
        <w:rPr>
          <w:sz w:val="30"/>
          <w:szCs w:val="30"/>
        </w:rPr>
        <w:t>Список</w:t>
      </w:r>
    </w:p>
    <w:p w:rsidR="00F57D0E" w:rsidRPr="002741F1" w:rsidRDefault="00F57D0E" w:rsidP="009B6E24">
      <w:pPr>
        <w:jc w:val="center"/>
        <w:rPr>
          <w:sz w:val="30"/>
          <w:szCs w:val="30"/>
        </w:rPr>
      </w:pPr>
      <w:r w:rsidRPr="002741F1">
        <w:rPr>
          <w:sz w:val="30"/>
          <w:szCs w:val="30"/>
        </w:rPr>
        <w:t xml:space="preserve">участников </w:t>
      </w:r>
      <w:r w:rsidR="00423A4B">
        <w:rPr>
          <w:sz w:val="30"/>
          <w:szCs w:val="30"/>
          <w:lang w:val="en-US"/>
        </w:rPr>
        <w:t>XXV</w:t>
      </w:r>
      <w:r w:rsidR="00423A4B">
        <w:rPr>
          <w:sz w:val="30"/>
          <w:szCs w:val="30"/>
        </w:rPr>
        <w:t xml:space="preserve"> областного </w:t>
      </w:r>
      <w:r w:rsidRPr="002741F1">
        <w:rPr>
          <w:sz w:val="30"/>
          <w:szCs w:val="30"/>
        </w:rPr>
        <w:t>конкурса научных биолого-экологических работ учащихся и молодежи</w:t>
      </w:r>
    </w:p>
    <w:p w:rsidR="00F57D0E" w:rsidRDefault="00F57D0E" w:rsidP="00890CDA">
      <w:pPr>
        <w:rPr>
          <w:sz w:val="30"/>
          <w:szCs w:val="30"/>
        </w:rPr>
      </w:pPr>
      <w:r w:rsidRPr="002741F1">
        <w:rPr>
          <w:sz w:val="30"/>
          <w:szCs w:val="30"/>
        </w:rPr>
        <w:t> </w:t>
      </w:r>
    </w:p>
    <w:tbl>
      <w:tblPr>
        <w:tblStyle w:val="a7"/>
        <w:tblW w:w="10320" w:type="dxa"/>
        <w:tblInd w:w="-431" w:type="dxa"/>
        <w:tblLayout w:type="fixed"/>
        <w:tblLook w:val="04A0"/>
      </w:tblPr>
      <w:tblGrid>
        <w:gridCol w:w="681"/>
        <w:gridCol w:w="1843"/>
        <w:gridCol w:w="709"/>
        <w:gridCol w:w="1984"/>
        <w:gridCol w:w="2693"/>
        <w:gridCol w:w="142"/>
        <w:gridCol w:w="1418"/>
        <w:gridCol w:w="850"/>
      </w:tblGrid>
      <w:tr w:rsidR="00D53E4E" w:rsidRPr="00343146" w:rsidTr="00890CDA">
        <w:trPr>
          <w:cantSplit/>
          <w:trHeight w:val="1134"/>
        </w:trPr>
        <w:tc>
          <w:tcPr>
            <w:tcW w:w="681" w:type="dxa"/>
          </w:tcPr>
          <w:p w:rsidR="00D53E4E" w:rsidRPr="00343146" w:rsidRDefault="00D53E4E" w:rsidP="00D53E4E">
            <w:r w:rsidRPr="00343146">
              <w:t>№ п/п</w:t>
            </w:r>
          </w:p>
        </w:tc>
        <w:tc>
          <w:tcPr>
            <w:tcW w:w="1843" w:type="dxa"/>
          </w:tcPr>
          <w:p w:rsidR="00D53E4E" w:rsidRPr="00343146" w:rsidRDefault="00D53E4E" w:rsidP="00D53E4E">
            <w:r w:rsidRPr="00343146">
              <w:t xml:space="preserve">Ф.И.О </w:t>
            </w:r>
            <w:r w:rsidR="00890CDA">
              <w:t>участника</w:t>
            </w:r>
          </w:p>
          <w:p w:rsidR="00D53E4E" w:rsidRPr="00343146" w:rsidRDefault="00D53E4E" w:rsidP="00D53E4E"/>
        </w:tc>
        <w:tc>
          <w:tcPr>
            <w:tcW w:w="709" w:type="dxa"/>
            <w:textDirection w:val="btLr"/>
          </w:tcPr>
          <w:p w:rsidR="00D53E4E" w:rsidRPr="00343146" w:rsidRDefault="00D53E4E" w:rsidP="00890CDA">
            <w:pPr>
              <w:ind w:left="113" w:right="113"/>
            </w:pPr>
            <w:r w:rsidRPr="00343146">
              <w:t>Класс</w:t>
            </w:r>
          </w:p>
        </w:tc>
        <w:tc>
          <w:tcPr>
            <w:tcW w:w="1984" w:type="dxa"/>
          </w:tcPr>
          <w:p w:rsidR="00D53E4E" w:rsidRPr="00343146" w:rsidRDefault="00890CDA" w:rsidP="00D53E4E">
            <w:r>
              <w:t>Название учреждения образования согласно Устава</w:t>
            </w:r>
          </w:p>
        </w:tc>
        <w:tc>
          <w:tcPr>
            <w:tcW w:w="2693" w:type="dxa"/>
          </w:tcPr>
          <w:p w:rsidR="00D53E4E" w:rsidRPr="00343146" w:rsidRDefault="00D53E4E" w:rsidP="00D53E4E">
            <w:r w:rsidRPr="00343146">
              <w:t>Название работы</w:t>
            </w:r>
          </w:p>
        </w:tc>
        <w:tc>
          <w:tcPr>
            <w:tcW w:w="1560" w:type="dxa"/>
            <w:gridSpan w:val="2"/>
          </w:tcPr>
          <w:p w:rsidR="00D53E4E" w:rsidRPr="00343146" w:rsidRDefault="00D53E4E" w:rsidP="00D53E4E">
            <w:r w:rsidRPr="00343146">
              <w:t>Название секции</w:t>
            </w:r>
          </w:p>
        </w:tc>
        <w:tc>
          <w:tcPr>
            <w:tcW w:w="850" w:type="dxa"/>
            <w:textDirection w:val="btLr"/>
          </w:tcPr>
          <w:p w:rsidR="00D53E4E" w:rsidRPr="00343146" w:rsidRDefault="00D53E4E" w:rsidP="000145CF">
            <w:pPr>
              <w:tabs>
                <w:tab w:val="left" w:pos="634"/>
              </w:tabs>
              <w:spacing w:line="240" w:lineRule="exact"/>
              <w:ind w:left="33" w:right="113" w:hanging="33"/>
            </w:pPr>
            <w:r w:rsidRPr="00343146">
              <w:t>Место на первом этапе конкурса</w:t>
            </w:r>
          </w:p>
        </w:tc>
      </w:tr>
      <w:tr w:rsidR="00400FC6" w:rsidRPr="00343146" w:rsidTr="00890CDA">
        <w:tc>
          <w:tcPr>
            <w:tcW w:w="10320" w:type="dxa"/>
            <w:gridSpan w:val="8"/>
          </w:tcPr>
          <w:p w:rsidR="00400FC6" w:rsidRPr="00801F3E" w:rsidRDefault="00400FC6" w:rsidP="00890CDA">
            <w:pPr>
              <w:ind w:firstLine="573"/>
              <w:rPr>
                <w:b/>
              </w:rPr>
            </w:pPr>
            <w:r w:rsidRPr="00801F3E">
              <w:rPr>
                <w:b/>
              </w:rPr>
              <w:t>Секция «Экспериментальная биология»</w:t>
            </w:r>
          </w:p>
        </w:tc>
      </w:tr>
      <w:tr w:rsidR="00CA4372" w:rsidRPr="00343146" w:rsidTr="00723B79">
        <w:tc>
          <w:tcPr>
            <w:tcW w:w="681" w:type="dxa"/>
          </w:tcPr>
          <w:p w:rsidR="00CA4372" w:rsidRPr="00343146" w:rsidRDefault="00CA4372" w:rsidP="00890CDA">
            <w:pPr>
              <w:pStyle w:val="a9"/>
              <w:numPr>
                <w:ilvl w:val="0"/>
                <w:numId w:val="1"/>
              </w:numPr>
              <w:ind w:hanging="573"/>
            </w:pPr>
          </w:p>
        </w:tc>
        <w:tc>
          <w:tcPr>
            <w:tcW w:w="1843" w:type="dxa"/>
          </w:tcPr>
          <w:p w:rsidR="00CA4372" w:rsidRDefault="00CA4372" w:rsidP="00723B79">
            <w:r>
              <w:t>Есакова Анна Владимиров</w:t>
            </w:r>
            <w:r w:rsidRPr="00330F3C">
              <w:t>на</w:t>
            </w:r>
          </w:p>
        </w:tc>
        <w:tc>
          <w:tcPr>
            <w:tcW w:w="709" w:type="dxa"/>
            <w:vAlign w:val="center"/>
          </w:tcPr>
          <w:p w:rsidR="00CA4372" w:rsidRDefault="00CA4372" w:rsidP="00723B79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2" w:rsidRDefault="00CA4372" w:rsidP="00723B79">
            <w:r>
              <w:t xml:space="preserve">ГУО </w:t>
            </w:r>
            <w:r w:rsidRPr="00330F3C">
              <w:t>«Ланская средняя школа» Малоритского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2" w:rsidRDefault="00CA4372" w:rsidP="00723B79">
            <w:r>
              <w:t>«</w:t>
            </w:r>
            <w:r w:rsidRPr="00330F3C">
              <w:t>Санитарно-экологическое состояние старинного парка д. Великорита</w:t>
            </w:r>
            <w: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2" w:rsidRPr="0028427F" w:rsidRDefault="00CA4372" w:rsidP="00F75025">
            <w:r w:rsidRPr="00A36E5A">
              <w:t>«Экспериментальная биология»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2" w:rsidRDefault="00CA4372" w:rsidP="00F75025">
            <w:r>
              <w:t>1</w:t>
            </w:r>
          </w:p>
        </w:tc>
      </w:tr>
      <w:tr w:rsidR="00E45092" w:rsidRPr="00343146" w:rsidTr="00723B79">
        <w:tc>
          <w:tcPr>
            <w:tcW w:w="681" w:type="dxa"/>
          </w:tcPr>
          <w:p w:rsidR="00E45092" w:rsidRPr="00343146" w:rsidRDefault="00E45092" w:rsidP="00890CDA">
            <w:pPr>
              <w:pStyle w:val="a9"/>
              <w:numPr>
                <w:ilvl w:val="0"/>
                <w:numId w:val="1"/>
              </w:numPr>
              <w:ind w:hanging="573"/>
            </w:pPr>
          </w:p>
        </w:tc>
        <w:tc>
          <w:tcPr>
            <w:tcW w:w="1843" w:type="dxa"/>
          </w:tcPr>
          <w:p w:rsidR="00E45092" w:rsidRPr="005C13BB" w:rsidRDefault="00E45092" w:rsidP="00723B79">
            <w:r w:rsidRPr="005C13BB">
              <w:t>Коляда Дарья Сергеевна</w:t>
            </w:r>
          </w:p>
        </w:tc>
        <w:tc>
          <w:tcPr>
            <w:tcW w:w="709" w:type="dxa"/>
            <w:vAlign w:val="center"/>
          </w:tcPr>
          <w:p w:rsidR="00E45092" w:rsidRPr="005C13BB" w:rsidRDefault="00E45092" w:rsidP="00723B79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E45092">
            <w:pPr>
              <w:ind w:right="-108"/>
            </w:pPr>
            <w:r w:rsidRPr="005C13BB">
              <w:rPr>
                <w:rFonts w:eastAsia="Calibri"/>
              </w:rPr>
              <w:t>ГУО «Жеребковичская средняя школа» Ляховичского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стимуляторов роста на процесс корнеобразования у черенков комнатных растений»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 w:rsidRPr="00A36E5A">
              <w:t>«Экспериментальная биология»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>
              <w:t>2</w:t>
            </w:r>
          </w:p>
        </w:tc>
      </w:tr>
      <w:tr w:rsidR="00E45092" w:rsidRPr="00343146" w:rsidTr="00723B79">
        <w:tc>
          <w:tcPr>
            <w:tcW w:w="681" w:type="dxa"/>
          </w:tcPr>
          <w:p w:rsidR="00E45092" w:rsidRPr="00343146" w:rsidRDefault="00E45092" w:rsidP="00890CDA">
            <w:pPr>
              <w:pStyle w:val="a9"/>
              <w:numPr>
                <w:ilvl w:val="0"/>
                <w:numId w:val="1"/>
              </w:numPr>
              <w:ind w:hanging="573"/>
            </w:pPr>
          </w:p>
        </w:tc>
        <w:tc>
          <w:tcPr>
            <w:tcW w:w="1843" w:type="dxa"/>
          </w:tcPr>
          <w:p w:rsidR="00E45092" w:rsidRPr="006C1490" w:rsidRDefault="00E45092" w:rsidP="00723B79">
            <w:r w:rsidRPr="006C1490">
              <w:t>Горбач</w:t>
            </w:r>
            <w:r>
              <w:t xml:space="preserve"> </w:t>
            </w:r>
            <w:r w:rsidRPr="006C1490">
              <w:t>Алина</w:t>
            </w:r>
          </w:p>
          <w:p w:rsidR="00E45092" w:rsidRPr="005C13BB" w:rsidRDefault="00E45092" w:rsidP="00723B79">
            <w:r w:rsidRPr="006C1490">
              <w:t>Александровна</w:t>
            </w:r>
          </w:p>
        </w:tc>
        <w:tc>
          <w:tcPr>
            <w:tcW w:w="709" w:type="dxa"/>
            <w:vAlign w:val="center"/>
          </w:tcPr>
          <w:p w:rsidR="00E45092" w:rsidRPr="005C13BB" w:rsidRDefault="00E45092" w:rsidP="00723B79">
            <w:pPr>
              <w:ind w:left="-108" w:right="-153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723B79">
            <w:r w:rsidRPr="006C1490">
              <w:t xml:space="preserve">ГУО «Средняя школа №3 </w:t>
            </w:r>
          </w:p>
          <w:p w:rsidR="00E45092" w:rsidRPr="005C13BB" w:rsidRDefault="00E45092" w:rsidP="00723B79">
            <w:r w:rsidRPr="006C1490">
              <w:t>г. Ивацевичи»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pPr>
              <w:ind w:left="-108" w:right="-153"/>
            </w:pPr>
            <w:r w:rsidRPr="006C1490">
              <w:t>«Оценка загрязнения лесных почв с помощью кресс-салата»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28427F" w:rsidRDefault="00E45092" w:rsidP="00723B79">
            <w:r w:rsidRPr="00A36E5A">
              <w:t>«Экспериментальная биология»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723B79">
            <w:r>
              <w:t>3</w:t>
            </w:r>
          </w:p>
        </w:tc>
      </w:tr>
      <w:tr w:rsidR="00E45092" w:rsidRPr="00343146" w:rsidTr="00723B79">
        <w:tc>
          <w:tcPr>
            <w:tcW w:w="681" w:type="dxa"/>
          </w:tcPr>
          <w:p w:rsidR="00E45092" w:rsidRPr="00343146" w:rsidRDefault="00E45092" w:rsidP="00890CDA">
            <w:pPr>
              <w:pStyle w:val="a9"/>
              <w:numPr>
                <w:ilvl w:val="0"/>
                <w:numId w:val="1"/>
              </w:numPr>
              <w:ind w:hanging="573"/>
            </w:pPr>
          </w:p>
        </w:tc>
        <w:tc>
          <w:tcPr>
            <w:tcW w:w="1843" w:type="dxa"/>
          </w:tcPr>
          <w:p w:rsidR="00E45092" w:rsidRPr="00740B6F" w:rsidRDefault="00E45092" w:rsidP="00723B79">
            <w:r w:rsidRPr="008823D2">
              <w:t>Ильина Наталья Демьяновна</w:t>
            </w:r>
          </w:p>
        </w:tc>
        <w:tc>
          <w:tcPr>
            <w:tcW w:w="709" w:type="dxa"/>
            <w:vAlign w:val="center"/>
          </w:tcPr>
          <w:p w:rsidR="00E45092" w:rsidRPr="00740B6F" w:rsidRDefault="00E45092" w:rsidP="00723B79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723B79">
            <w:r>
              <w:t xml:space="preserve">ГУО </w:t>
            </w:r>
            <w:r w:rsidRPr="008823D2">
              <w:t>«Мирская средняя школа» Барановичского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740B6F" w:rsidRDefault="00E45092" w:rsidP="00723B79">
            <w:r>
              <w:t>«</w:t>
            </w:r>
            <w:r w:rsidRPr="008823D2">
              <w:t xml:space="preserve">Фитогенные индикаторы как аналог </w:t>
            </w:r>
            <w:r>
              <w:t>х</w:t>
            </w:r>
            <w:r w:rsidRPr="008823D2">
              <w:t>имических индикаторов кислотности среды</w:t>
            </w:r>
            <w: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 w:rsidRPr="00A36E5A">
              <w:t>«Экспериментальная биология»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>
              <w:t>Благодарность</w:t>
            </w:r>
          </w:p>
        </w:tc>
      </w:tr>
      <w:tr w:rsidR="00E45092" w:rsidRPr="00343146" w:rsidTr="00723B79">
        <w:tc>
          <w:tcPr>
            <w:tcW w:w="681" w:type="dxa"/>
          </w:tcPr>
          <w:p w:rsidR="00E45092" w:rsidRPr="00343146" w:rsidRDefault="00E45092" w:rsidP="00890CDA">
            <w:pPr>
              <w:pStyle w:val="a9"/>
              <w:numPr>
                <w:ilvl w:val="0"/>
                <w:numId w:val="1"/>
              </w:numPr>
              <w:ind w:hanging="573"/>
            </w:pPr>
          </w:p>
        </w:tc>
        <w:tc>
          <w:tcPr>
            <w:tcW w:w="1843" w:type="dxa"/>
          </w:tcPr>
          <w:p w:rsidR="00E45092" w:rsidRPr="005C13BB" w:rsidRDefault="00E45092" w:rsidP="00723B79">
            <w:r w:rsidRPr="005C13BB">
              <w:t>Федюкович Мария Олеговна</w:t>
            </w:r>
          </w:p>
        </w:tc>
        <w:tc>
          <w:tcPr>
            <w:tcW w:w="709" w:type="dxa"/>
            <w:vAlign w:val="center"/>
          </w:tcPr>
          <w:p w:rsidR="00E45092" w:rsidRPr="005C13BB" w:rsidRDefault="00E45092" w:rsidP="00723B79">
            <w:pPr>
              <w:jc w:val="center"/>
            </w:pPr>
            <w:r w:rsidRPr="005C13BB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5C13BB">
              <w:t>ГУО «</w:t>
            </w:r>
            <w:r>
              <w:t>У</w:t>
            </w:r>
            <w:r w:rsidR="000145CF">
              <w:t>чебно-педагогический комплекс</w:t>
            </w:r>
            <w:r w:rsidRPr="005C13BB">
              <w:t xml:space="preserve"> Гутовская</w:t>
            </w:r>
          </w:p>
          <w:p w:rsidR="00E45092" w:rsidRPr="005C13BB" w:rsidRDefault="00E45092" w:rsidP="00723B79">
            <w:r w:rsidRPr="005C13BB">
              <w:t>детский сад–средняя школа» Дрогичинского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A00E5F">
              <w:t>«Оценка и сравнение жизненного состояния леса Юзефинского</w:t>
            </w:r>
            <w:r>
              <w:t xml:space="preserve"> </w:t>
            </w:r>
            <w:r w:rsidRPr="00A00E5F">
              <w:t>лесничества урочищ «Наделы» и «Коляник» на основе анализа морфологического состояния деревьев сосны обыкновенной»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 w:rsidRPr="00A36E5A">
              <w:t>«Экспериментальная биология»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>
              <w:t>Благодарность</w:t>
            </w:r>
          </w:p>
        </w:tc>
      </w:tr>
      <w:tr w:rsidR="00E45092" w:rsidRPr="00343146" w:rsidTr="00723B79">
        <w:tc>
          <w:tcPr>
            <w:tcW w:w="681" w:type="dxa"/>
          </w:tcPr>
          <w:p w:rsidR="00E45092" w:rsidRPr="00343146" w:rsidRDefault="00E45092" w:rsidP="00890CDA">
            <w:pPr>
              <w:pStyle w:val="a9"/>
              <w:numPr>
                <w:ilvl w:val="0"/>
                <w:numId w:val="1"/>
              </w:numPr>
              <w:ind w:hanging="573"/>
            </w:pPr>
          </w:p>
        </w:tc>
        <w:tc>
          <w:tcPr>
            <w:tcW w:w="1843" w:type="dxa"/>
          </w:tcPr>
          <w:p w:rsidR="00E45092" w:rsidRPr="00300790" w:rsidRDefault="00E45092" w:rsidP="00723B79">
            <w:r w:rsidRPr="00D51690">
              <w:t>Благодеров Станислав Александрович</w:t>
            </w:r>
          </w:p>
        </w:tc>
        <w:tc>
          <w:tcPr>
            <w:tcW w:w="709" w:type="dxa"/>
            <w:vAlign w:val="center"/>
          </w:tcPr>
          <w:p w:rsidR="00E45092" w:rsidRPr="00300790" w:rsidRDefault="00E45092" w:rsidP="00723B79">
            <w:pPr>
              <w:jc w:val="center"/>
            </w:pPr>
            <w:r w:rsidRPr="00D51690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D51690" w:rsidRDefault="00E45092" w:rsidP="00723B79">
            <w:r>
              <w:t>ГУО</w:t>
            </w:r>
            <w:r w:rsidRPr="00300790">
              <w:t xml:space="preserve"> «Гимназия г. Лунинца»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00790" w:rsidRDefault="00E45092" w:rsidP="00723B79">
            <w:r>
              <w:t>«</w:t>
            </w:r>
            <w:r w:rsidRPr="00300790">
              <w:t>Флорентиновая вода как стимулятор роста растений</w:t>
            </w:r>
            <w: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 w:rsidRPr="00A36E5A">
              <w:t>«Экспериментальная биология»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>
              <w:t>Благодарность</w:t>
            </w:r>
          </w:p>
        </w:tc>
      </w:tr>
      <w:tr w:rsidR="00E45092" w:rsidRPr="00343146" w:rsidTr="00723B79">
        <w:tc>
          <w:tcPr>
            <w:tcW w:w="681" w:type="dxa"/>
          </w:tcPr>
          <w:p w:rsidR="00E45092" w:rsidRPr="00343146" w:rsidRDefault="00E45092" w:rsidP="00890CDA">
            <w:pPr>
              <w:pStyle w:val="a9"/>
              <w:numPr>
                <w:ilvl w:val="0"/>
                <w:numId w:val="1"/>
              </w:numPr>
              <w:ind w:hanging="573"/>
            </w:pPr>
          </w:p>
        </w:tc>
        <w:tc>
          <w:tcPr>
            <w:tcW w:w="1843" w:type="dxa"/>
          </w:tcPr>
          <w:p w:rsidR="00E45092" w:rsidRPr="005C13BB" w:rsidRDefault="00E45092" w:rsidP="00723B79">
            <w:r w:rsidRPr="00EF770D">
              <w:t>Карпович Павел Александрович</w:t>
            </w:r>
          </w:p>
        </w:tc>
        <w:tc>
          <w:tcPr>
            <w:tcW w:w="709" w:type="dxa"/>
            <w:vAlign w:val="center"/>
          </w:tcPr>
          <w:p w:rsidR="00E45092" w:rsidRPr="005C13BB" w:rsidRDefault="00E45092" w:rsidP="00723B79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723B79">
            <w:r>
              <w:t xml:space="preserve">ГУО </w:t>
            </w:r>
            <w:r w:rsidRPr="00EF770D">
              <w:t>«</w:t>
            </w:r>
            <w:r w:rsidR="000145CF">
              <w:t>Учебно-педагогический комплекс</w:t>
            </w:r>
            <w:r w:rsidR="000145CF" w:rsidRPr="005C13BB">
              <w:t xml:space="preserve"> </w:t>
            </w:r>
            <w:r w:rsidRPr="00EF770D">
              <w:t>Ровинская детский сад-средняя школа»</w:t>
            </w:r>
          </w:p>
          <w:p w:rsidR="00E45092" w:rsidRPr="005C13BB" w:rsidRDefault="00E45092" w:rsidP="00723B79">
            <w:r>
              <w:t>Дрогичинского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EF770D">
              <w:t>«Выращивание плодов лимона в комнатных условиях»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 w:rsidRPr="00A36E5A">
              <w:t>«Экспериментальная биология»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>
              <w:t>Благодарность</w:t>
            </w:r>
          </w:p>
        </w:tc>
      </w:tr>
      <w:tr w:rsidR="00E45092" w:rsidRPr="00343146" w:rsidTr="00723B79">
        <w:tc>
          <w:tcPr>
            <w:tcW w:w="681" w:type="dxa"/>
          </w:tcPr>
          <w:p w:rsidR="00E45092" w:rsidRPr="00343146" w:rsidRDefault="00E45092" w:rsidP="00890CDA">
            <w:pPr>
              <w:pStyle w:val="a9"/>
              <w:numPr>
                <w:ilvl w:val="0"/>
                <w:numId w:val="1"/>
              </w:numPr>
              <w:ind w:hanging="573"/>
            </w:pPr>
          </w:p>
        </w:tc>
        <w:tc>
          <w:tcPr>
            <w:tcW w:w="1843" w:type="dxa"/>
          </w:tcPr>
          <w:p w:rsidR="00E45092" w:rsidRPr="00AE27AC" w:rsidRDefault="00E45092" w:rsidP="00723B79">
            <w:r>
              <w:t>Климук Марина Сергеевна</w:t>
            </w:r>
          </w:p>
        </w:tc>
        <w:tc>
          <w:tcPr>
            <w:tcW w:w="709" w:type="dxa"/>
            <w:vAlign w:val="center"/>
          </w:tcPr>
          <w:p w:rsidR="00E45092" w:rsidRDefault="00E45092" w:rsidP="00723B79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723B79">
            <w:r>
              <w:t>ГУО «Гимназия №2 г. Бреста»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723B79">
            <w:r>
              <w:t xml:space="preserve">«Особенности микроэлементного состава березового сока юго-западной части </w:t>
            </w:r>
            <w:r>
              <w:lastRenderedPageBreak/>
              <w:t>Беларуси»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F37158" w:rsidRDefault="00E45092" w:rsidP="00723B79">
            <w:r w:rsidRPr="00A36E5A">
              <w:lastRenderedPageBreak/>
              <w:t>«Экспериментальная биология»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723B79">
            <w:r>
              <w:t>Благодарность</w:t>
            </w:r>
          </w:p>
        </w:tc>
      </w:tr>
      <w:tr w:rsidR="00E45092" w:rsidRPr="00343146" w:rsidTr="00723B79">
        <w:tc>
          <w:tcPr>
            <w:tcW w:w="681" w:type="dxa"/>
          </w:tcPr>
          <w:p w:rsidR="00E45092" w:rsidRPr="00343146" w:rsidRDefault="00E45092" w:rsidP="00890CDA">
            <w:pPr>
              <w:pStyle w:val="a9"/>
              <w:numPr>
                <w:ilvl w:val="0"/>
                <w:numId w:val="1"/>
              </w:numPr>
              <w:ind w:hanging="573"/>
            </w:pPr>
          </w:p>
        </w:tc>
        <w:tc>
          <w:tcPr>
            <w:tcW w:w="1843" w:type="dxa"/>
          </w:tcPr>
          <w:p w:rsidR="00E45092" w:rsidRPr="005C13BB" w:rsidRDefault="00E45092" w:rsidP="00723B79">
            <w:r w:rsidRPr="005C13BB">
              <w:t>Лемеза Марк Викторович</w:t>
            </w:r>
          </w:p>
        </w:tc>
        <w:tc>
          <w:tcPr>
            <w:tcW w:w="709" w:type="dxa"/>
            <w:vAlign w:val="center"/>
          </w:tcPr>
          <w:p w:rsidR="00E45092" w:rsidRPr="005C13BB" w:rsidRDefault="00E45092" w:rsidP="00723B79">
            <w:pPr>
              <w:jc w:val="center"/>
            </w:pPr>
            <w:r w:rsidRPr="005C13BB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5C13BB">
              <w:t>УО «Столинская государственная гимназия»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5C13BB">
              <w:t>«Содержание нитратов в кожуре плодоовощной продукции»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28427F" w:rsidRDefault="00E45092" w:rsidP="00723B79">
            <w:r w:rsidRPr="00A36E5A">
              <w:t>«Экспериментальная биология»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F75025"/>
        </w:tc>
      </w:tr>
      <w:tr w:rsidR="00E45092" w:rsidRPr="00343146" w:rsidTr="00723B79">
        <w:tc>
          <w:tcPr>
            <w:tcW w:w="681" w:type="dxa"/>
          </w:tcPr>
          <w:p w:rsidR="00E45092" w:rsidRPr="00343146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E45092" w:rsidRPr="005C13BB" w:rsidRDefault="00E45092" w:rsidP="00723B79">
            <w:r w:rsidRPr="005C13BB">
              <w:t>Герусь Татьяна</w:t>
            </w:r>
          </w:p>
        </w:tc>
        <w:tc>
          <w:tcPr>
            <w:tcW w:w="709" w:type="dxa"/>
            <w:vAlign w:val="center"/>
          </w:tcPr>
          <w:p w:rsidR="00E45092" w:rsidRPr="005C13BB" w:rsidRDefault="00E45092" w:rsidP="00723B79">
            <w:pPr>
              <w:jc w:val="center"/>
            </w:pPr>
            <w:r w:rsidRPr="005C13BB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5C13BB">
              <w:t>ГУО «Чернавчицкая средняя школа» Брестского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5C13BB">
              <w:t>«Возделывание картофеля по органической технологии «Зеленый картофель» в условиях Брестской области»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400FC6">
            <w:r w:rsidRPr="00AD23B4">
              <w:t>«Экспериментальная биология»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400FC6"/>
        </w:tc>
      </w:tr>
      <w:tr w:rsidR="00E45092" w:rsidRPr="00343146" w:rsidTr="00723B79">
        <w:tc>
          <w:tcPr>
            <w:tcW w:w="681" w:type="dxa"/>
          </w:tcPr>
          <w:p w:rsidR="00E45092" w:rsidRPr="00343146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E45092" w:rsidRPr="005C13BB" w:rsidRDefault="00E45092" w:rsidP="00723B79">
            <w:r w:rsidRPr="00A17222">
              <w:t>Еремейчик Ксения Васильевна</w:t>
            </w:r>
          </w:p>
        </w:tc>
        <w:tc>
          <w:tcPr>
            <w:tcW w:w="709" w:type="dxa"/>
            <w:vAlign w:val="center"/>
          </w:tcPr>
          <w:p w:rsidR="00E45092" w:rsidRPr="005C13BB" w:rsidRDefault="00E45092" w:rsidP="00723B79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5C13BB">
              <w:t>УО «Столинская государственная гимназия»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>
              <w:t>«</w:t>
            </w:r>
            <w:r w:rsidRPr="007F593A">
              <w:t>Функциональное состояние системы дыхания подростков Столинской государственной гимназии</w:t>
            </w:r>
            <w: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E54332" w:rsidRDefault="00E45092" w:rsidP="00400FC6">
            <w:r w:rsidRPr="00A36E5A">
              <w:t>«Экспериментальная биология»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400FC6"/>
        </w:tc>
      </w:tr>
      <w:tr w:rsidR="00E45092" w:rsidRPr="00343146" w:rsidTr="00723B79">
        <w:tc>
          <w:tcPr>
            <w:tcW w:w="681" w:type="dxa"/>
          </w:tcPr>
          <w:p w:rsidR="00E45092" w:rsidRPr="00343146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E45092" w:rsidRPr="005C13BB" w:rsidRDefault="00E45092" w:rsidP="00723B79">
            <w:r w:rsidRPr="005C13BB">
              <w:t>Стратиневская  Александра Юрьевна</w:t>
            </w:r>
          </w:p>
        </w:tc>
        <w:tc>
          <w:tcPr>
            <w:tcW w:w="709" w:type="dxa"/>
            <w:vAlign w:val="center"/>
          </w:tcPr>
          <w:p w:rsidR="00E45092" w:rsidRPr="005C13BB" w:rsidRDefault="00E45092" w:rsidP="00723B79">
            <w:pPr>
              <w:jc w:val="center"/>
            </w:pPr>
            <w:r w:rsidRPr="005C13BB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Default="00E45092" w:rsidP="000145CF">
            <w:r w:rsidRPr="005C13BB">
              <w:t xml:space="preserve">ГУО «Гимназия №5 </w:t>
            </w:r>
          </w:p>
          <w:p w:rsidR="00E45092" w:rsidRPr="005C13BB" w:rsidRDefault="00E45092" w:rsidP="000145CF">
            <w:r w:rsidRPr="005C13BB">
              <w:t>г.</w:t>
            </w:r>
            <w:r w:rsidR="000145CF">
              <w:t xml:space="preserve"> </w:t>
            </w:r>
            <w:r w:rsidRPr="005C13BB">
              <w:t>Барановичи»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5C13BB">
              <w:t>«Влияние природных стимуляторов на прорастание семян и урожайность перца сладкого и томатов»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BB7AA9" w:rsidRDefault="00E45092" w:rsidP="00F75025">
            <w:r>
              <w:t>«Экспериментальная биология»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400FC6"/>
        </w:tc>
      </w:tr>
      <w:tr w:rsidR="00E45092" w:rsidRPr="00343146" w:rsidTr="00723B79">
        <w:tc>
          <w:tcPr>
            <w:tcW w:w="681" w:type="dxa"/>
          </w:tcPr>
          <w:p w:rsidR="00E45092" w:rsidRPr="00343146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740B6F">
              <w:t>Шепелевич Валерия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92" w:rsidRPr="005C13BB" w:rsidRDefault="00E45092" w:rsidP="00723B79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E45092">
            <w:pPr>
              <w:ind w:right="-108"/>
            </w:pPr>
            <w:r w:rsidRPr="00740B6F">
              <w:t>ГУО «Жемчужненская средняя школа» Барановичского района</w:t>
            </w:r>
          </w:p>
        </w:tc>
        <w:tc>
          <w:tcPr>
            <w:tcW w:w="2693" w:type="dxa"/>
          </w:tcPr>
          <w:p w:rsidR="00E45092" w:rsidRPr="005C13BB" w:rsidRDefault="00E45092" w:rsidP="00723B79">
            <w:r>
              <w:t>«</w:t>
            </w:r>
            <w:r w:rsidRPr="00740B6F">
              <w:t>Изучение влияния природных стимуляторов корнеобразования на сроки и качество укоренения черенков декоративных и комнатных растений</w:t>
            </w:r>
            <w:r>
              <w:t>»</w:t>
            </w:r>
          </w:p>
        </w:tc>
        <w:tc>
          <w:tcPr>
            <w:tcW w:w="1560" w:type="dxa"/>
            <w:gridSpan w:val="2"/>
          </w:tcPr>
          <w:p w:rsidR="00E45092" w:rsidRPr="00343146" w:rsidRDefault="00E45092" w:rsidP="00801F3E">
            <w:r w:rsidRPr="00A36E5A">
              <w:t>«Экспериментальная биология»</w:t>
            </w:r>
          </w:p>
        </w:tc>
        <w:tc>
          <w:tcPr>
            <w:tcW w:w="850" w:type="dxa"/>
          </w:tcPr>
          <w:p w:rsidR="00E45092" w:rsidRPr="00343146" w:rsidRDefault="00E45092" w:rsidP="00801F3E"/>
        </w:tc>
      </w:tr>
      <w:tr w:rsidR="00E45092" w:rsidRPr="00343146" w:rsidTr="00723B79">
        <w:tc>
          <w:tcPr>
            <w:tcW w:w="681" w:type="dxa"/>
          </w:tcPr>
          <w:p w:rsidR="00E45092" w:rsidRPr="00343146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5C13BB">
              <w:t>Климук Ангелина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92" w:rsidRPr="005C13BB" w:rsidRDefault="00E45092" w:rsidP="00723B79">
            <w:pPr>
              <w:jc w:val="center"/>
            </w:pPr>
            <w:r w:rsidRPr="005C13BB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723B79">
            <w:r w:rsidRPr="005C13BB">
              <w:t>ГУО «Средняя школа № 37</w:t>
            </w:r>
          </w:p>
          <w:p w:rsidR="00E45092" w:rsidRPr="005C13BB" w:rsidRDefault="00E45092" w:rsidP="00723B79">
            <w:r w:rsidRPr="005C13BB">
              <w:t xml:space="preserve"> г. Бреста»</w:t>
            </w:r>
          </w:p>
        </w:tc>
        <w:tc>
          <w:tcPr>
            <w:tcW w:w="2693" w:type="dxa"/>
          </w:tcPr>
          <w:p w:rsidR="00E45092" w:rsidRPr="005C13BB" w:rsidRDefault="00E45092" w:rsidP="00723B79">
            <w:r w:rsidRPr="005C13BB">
              <w:t>«Определение качества колбасных изделий в домашних условиях»</w:t>
            </w:r>
          </w:p>
        </w:tc>
        <w:tc>
          <w:tcPr>
            <w:tcW w:w="1560" w:type="dxa"/>
            <w:gridSpan w:val="2"/>
          </w:tcPr>
          <w:p w:rsidR="00E45092" w:rsidRPr="0015743F" w:rsidRDefault="00E45092" w:rsidP="00801F3E">
            <w:r w:rsidRPr="00A36E5A">
              <w:t>«Экспериментальная биология»</w:t>
            </w:r>
          </w:p>
        </w:tc>
        <w:tc>
          <w:tcPr>
            <w:tcW w:w="850" w:type="dxa"/>
          </w:tcPr>
          <w:p w:rsidR="00E45092" w:rsidRDefault="00E45092" w:rsidP="00801F3E"/>
        </w:tc>
      </w:tr>
      <w:tr w:rsidR="00E45092" w:rsidRPr="00343146" w:rsidTr="00723B79">
        <w:tc>
          <w:tcPr>
            <w:tcW w:w="681" w:type="dxa"/>
          </w:tcPr>
          <w:p w:rsidR="00E45092" w:rsidRPr="00343146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5C13BB">
              <w:t>Лис Полина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92" w:rsidRPr="005C13BB" w:rsidRDefault="00E45092" w:rsidP="00723B79">
            <w:pPr>
              <w:jc w:val="center"/>
            </w:pPr>
            <w:r w:rsidRPr="005C13BB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0145CF">
            <w:pPr>
              <w:ind w:right="-108"/>
            </w:pPr>
            <w:r w:rsidRPr="005C13BB">
              <w:t xml:space="preserve">ГУО «Гимназия №3 </w:t>
            </w:r>
          </w:p>
          <w:p w:rsidR="00E45092" w:rsidRPr="005C13BB" w:rsidRDefault="00E45092" w:rsidP="00723B79">
            <w:r w:rsidRPr="005C13BB">
              <w:t>г. Барановичи»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5C13BB">
              <w:t>«Влияние растений на продуктивность внимания человека»</w:t>
            </w:r>
          </w:p>
        </w:tc>
        <w:tc>
          <w:tcPr>
            <w:tcW w:w="1560" w:type="dxa"/>
            <w:gridSpan w:val="2"/>
          </w:tcPr>
          <w:p w:rsidR="00E45092" w:rsidRPr="00343146" w:rsidRDefault="00E45092" w:rsidP="00801F3E">
            <w:r w:rsidRPr="00A36E5A">
              <w:t>«Экспериментальная биология»</w:t>
            </w:r>
          </w:p>
        </w:tc>
        <w:tc>
          <w:tcPr>
            <w:tcW w:w="850" w:type="dxa"/>
          </w:tcPr>
          <w:p w:rsidR="00E45092" w:rsidRPr="00343146" w:rsidRDefault="00E45092" w:rsidP="00801F3E"/>
        </w:tc>
      </w:tr>
      <w:tr w:rsidR="00E45092" w:rsidRPr="00343146" w:rsidTr="00890CDA">
        <w:tc>
          <w:tcPr>
            <w:tcW w:w="10320" w:type="dxa"/>
            <w:gridSpan w:val="8"/>
          </w:tcPr>
          <w:p w:rsidR="00E45092" w:rsidRPr="00801F3E" w:rsidRDefault="00E45092" w:rsidP="00890CDA">
            <w:pPr>
              <w:tabs>
                <w:tab w:val="left" w:pos="131"/>
              </w:tabs>
              <w:ind w:firstLine="573"/>
              <w:rPr>
                <w:b/>
              </w:rPr>
            </w:pPr>
            <w:r w:rsidRPr="00801F3E">
              <w:rPr>
                <w:b/>
              </w:rPr>
              <w:t>Секция «Экология урбанизированных территорий и ресурсосбережение»</w:t>
            </w:r>
          </w:p>
        </w:tc>
      </w:tr>
      <w:tr w:rsidR="00E45092" w:rsidRPr="00343146" w:rsidTr="00723B79">
        <w:tc>
          <w:tcPr>
            <w:tcW w:w="681" w:type="dxa"/>
          </w:tcPr>
          <w:p w:rsidR="00E45092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E45092" w:rsidRPr="005C13BB" w:rsidRDefault="00E45092" w:rsidP="00723B79">
            <w:r w:rsidRPr="00F5545C">
              <w:t>Санюк Софья Витальевна</w:t>
            </w:r>
          </w:p>
        </w:tc>
        <w:tc>
          <w:tcPr>
            <w:tcW w:w="709" w:type="dxa"/>
          </w:tcPr>
          <w:p w:rsidR="00E45092" w:rsidRPr="005C13BB" w:rsidRDefault="00E45092" w:rsidP="00723B79"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Default="00E45092" w:rsidP="00723B79">
            <w:r w:rsidRPr="00F5545C">
              <w:t xml:space="preserve">ГУО </w:t>
            </w:r>
            <w:r w:rsidR="000145CF">
              <w:t>«</w:t>
            </w:r>
            <w:r w:rsidRPr="00F5545C">
              <w:t>Средняя школа № 2</w:t>
            </w:r>
          </w:p>
          <w:p w:rsidR="00E45092" w:rsidRPr="005C13BB" w:rsidRDefault="00E45092" w:rsidP="00723B79">
            <w:r w:rsidRPr="00F5545C">
              <w:t>г. Жабинки</w:t>
            </w:r>
            <w:r w:rsidR="000145CF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92" w:rsidRPr="005C13BB" w:rsidRDefault="00E45092" w:rsidP="00723B79">
            <w:pPr>
              <w:jc w:val="center"/>
            </w:pPr>
            <w:r>
              <w:t>«</w:t>
            </w:r>
            <w:r w:rsidRPr="00F5545C">
              <w:t>Свекловичный жом как альтернативный источник получения энергии</w:t>
            </w:r>
            <w: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 w:rsidRPr="00E54332">
              <w:t>«Экология урбанизированных территорий и ресурсосбережение»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>
              <w:t>1</w:t>
            </w:r>
          </w:p>
        </w:tc>
      </w:tr>
      <w:tr w:rsidR="00E45092" w:rsidRPr="00343146" w:rsidTr="00370B6A">
        <w:tc>
          <w:tcPr>
            <w:tcW w:w="681" w:type="dxa"/>
          </w:tcPr>
          <w:p w:rsidR="00E45092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E45092" w:rsidRPr="00AE27AC" w:rsidRDefault="00E45092" w:rsidP="00723B79">
            <w:r>
              <w:t>Трофимчук Елена Витальевна</w:t>
            </w:r>
          </w:p>
        </w:tc>
        <w:tc>
          <w:tcPr>
            <w:tcW w:w="709" w:type="dxa"/>
            <w:vAlign w:val="center"/>
          </w:tcPr>
          <w:p w:rsidR="00E45092" w:rsidRDefault="00E45092" w:rsidP="00723B79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723B79">
            <w:r>
              <w:t>ГУО «Гимназия №2 г. Бреста»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AE27AC" w:rsidRDefault="00E45092" w:rsidP="00E45092">
            <w:r>
              <w:t>«ГИС-анализ загрязнения атмосферного воздуха г. Бреста от мобильных источников выбрасов»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 w:rsidRPr="00E54332">
              <w:t>«Экология урбанизированных территорий и ресурсосбережение»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>
              <w:t>2</w:t>
            </w:r>
          </w:p>
        </w:tc>
      </w:tr>
      <w:tr w:rsidR="00E45092" w:rsidRPr="00343146" w:rsidTr="00370B6A">
        <w:tc>
          <w:tcPr>
            <w:tcW w:w="681" w:type="dxa"/>
          </w:tcPr>
          <w:p w:rsidR="00E45092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E45092" w:rsidRPr="00B83334" w:rsidRDefault="00E45092" w:rsidP="00723B79">
            <w:r w:rsidRPr="00AE27AC">
              <w:t>Назаренко Андрей Андреевич</w:t>
            </w:r>
          </w:p>
        </w:tc>
        <w:tc>
          <w:tcPr>
            <w:tcW w:w="709" w:type="dxa"/>
            <w:vAlign w:val="center"/>
          </w:tcPr>
          <w:p w:rsidR="00E45092" w:rsidRPr="00B83334" w:rsidRDefault="00E45092" w:rsidP="00723B79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723B79">
            <w:r w:rsidRPr="00AE27AC">
              <w:t xml:space="preserve">ГУО «Лицей №1 имени А.С. Пушкина </w:t>
            </w:r>
          </w:p>
          <w:p w:rsidR="00E45092" w:rsidRDefault="00E45092" w:rsidP="00723B79">
            <w:r w:rsidRPr="00AE27AC">
              <w:t>г. Бреста»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B83334" w:rsidRDefault="00E45092" w:rsidP="00723B79">
            <w:r w:rsidRPr="00AE27AC">
              <w:t>«Изменчивость морфометрических параметров у березы повислой (Betulapendula</w:t>
            </w:r>
            <w:r>
              <w:t xml:space="preserve"> </w:t>
            </w:r>
            <w:r w:rsidRPr="00AE27AC">
              <w:t>Roth) как показателя качества среды в регионе»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 w:rsidRPr="00E54332">
              <w:t>«Экология урбанизированных территорий и ресурсосбережение»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>
              <w:t>3</w:t>
            </w:r>
          </w:p>
        </w:tc>
      </w:tr>
      <w:tr w:rsidR="00E45092" w:rsidRPr="00343146" w:rsidTr="00370B6A">
        <w:tc>
          <w:tcPr>
            <w:tcW w:w="681" w:type="dxa"/>
          </w:tcPr>
          <w:p w:rsidR="00E45092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E45092" w:rsidRPr="00AE27AC" w:rsidRDefault="00E45092" w:rsidP="00723B79">
            <w:r>
              <w:t>Макарушко Екатерина Васильевна</w:t>
            </w:r>
          </w:p>
        </w:tc>
        <w:tc>
          <w:tcPr>
            <w:tcW w:w="709" w:type="dxa"/>
            <w:vAlign w:val="center"/>
          </w:tcPr>
          <w:p w:rsidR="00E45092" w:rsidRDefault="00E45092" w:rsidP="00723B79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E45092">
            <w:r>
              <w:t>ГУО «Гимназия №2 г. Бреста»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AE27AC" w:rsidRDefault="00E45092" w:rsidP="00723B79">
            <w:r>
              <w:t>«Применение солнечных панелей в качестве средств снижения энергетических затрат и выбросов в окружающую среду»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 w:rsidRPr="00E54332">
              <w:t>«Экология урбанизированных территорий и ресурсосбережение»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>
              <w:t>Благодарность</w:t>
            </w:r>
          </w:p>
        </w:tc>
      </w:tr>
      <w:tr w:rsidR="00E45092" w:rsidRPr="00343146" w:rsidTr="00370B6A">
        <w:tc>
          <w:tcPr>
            <w:tcW w:w="681" w:type="dxa"/>
          </w:tcPr>
          <w:p w:rsidR="00E45092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E45092" w:rsidRPr="00FC6F1B" w:rsidRDefault="00E45092" w:rsidP="00723B79">
            <w:r w:rsidRPr="00FC6F1B">
              <w:t>Капуза</w:t>
            </w:r>
          </w:p>
          <w:p w:rsidR="00E45092" w:rsidRPr="00FC6F1B" w:rsidRDefault="00E45092" w:rsidP="00723B79">
            <w:r w:rsidRPr="00FC6F1B">
              <w:t xml:space="preserve">Анастасия </w:t>
            </w:r>
          </w:p>
          <w:p w:rsidR="00E45092" w:rsidRPr="005C13BB" w:rsidRDefault="00E45092" w:rsidP="00723B79">
            <w:r w:rsidRPr="00FC6F1B">
              <w:t>Валентиновна</w:t>
            </w:r>
          </w:p>
        </w:tc>
        <w:tc>
          <w:tcPr>
            <w:tcW w:w="709" w:type="dxa"/>
            <w:vAlign w:val="center"/>
          </w:tcPr>
          <w:p w:rsidR="00E45092" w:rsidRPr="005C13BB" w:rsidRDefault="00E45092" w:rsidP="00723B79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723B79">
            <w:r w:rsidRPr="00FC6F1B">
              <w:t xml:space="preserve">ГУО «Средняя школа № 26 </w:t>
            </w:r>
          </w:p>
          <w:p w:rsidR="00E45092" w:rsidRPr="005C13BB" w:rsidRDefault="00E45092" w:rsidP="00723B79">
            <w:r w:rsidRPr="00FC6F1B">
              <w:t>г. Бреста»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>
              <w:t>«</w:t>
            </w:r>
            <w:r w:rsidRPr="00FC6F1B">
              <w:t>Мониторинг уровня загрязненности почвы в разных районах г. Бреста с помощью кресс-салата в качестве биоиндикатора</w:t>
            </w:r>
            <w: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 w:rsidRPr="00E54332">
              <w:t>«Экология урбанизированных территорий и ресурсосбережение»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 w:rsidRPr="00E54332">
              <w:t>Благодарность</w:t>
            </w:r>
          </w:p>
        </w:tc>
      </w:tr>
      <w:tr w:rsidR="00E45092" w:rsidRPr="00343146" w:rsidTr="00370B6A">
        <w:tc>
          <w:tcPr>
            <w:tcW w:w="681" w:type="dxa"/>
          </w:tcPr>
          <w:p w:rsidR="00E45092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E45092" w:rsidRPr="005C13BB" w:rsidRDefault="00E45092" w:rsidP="00723B79">
            <w:r w:rsidRPr="005C13BB">
              <w:t>Пицук Валерия Алексеевна</w:t>
            </w:r>
          </w:p>
        </w:tc>
        <w:tc>
          <w:tcPr>
            <w:tcW w:w="709" w:type="dxa"/>
            <w:vAlign w:val="center"/>
          </w:tcPr>
          <w:p w:rsidR="00E45092" w:rsidRPr="005C13BB" w:rsidRDefault="00E45092" w:rsidP="00723B79">
            <w:pPr>
              <w:jc w:val="center"/>
            </w:pPr>
            <w:r w:rsidRPr="005C13BB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>
              <w:t>ГУО «Брестский областной лицей имени П.М. Машерова»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5C13BB">
              <w:t xml:space="preserve">«Биоиндикация загрязнения атмосферы </w:t>
            </w:r>
          </w:p>
          <w:p w:rsidR="00E45092" w:rsidRPr="005C13BB" w:rsidRDefault="00E45092" w:rsidP="00723B79">
            <w:r w:rsidRPr="005C13BB">
              <w:t>с использованием высших растений»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 w:rsidRPr="00E54332">
              <w:t>«Экология урбанизированных территорий и ресурсосбережение»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>
              <w:t>Благодарность</w:t>
            </w:r>
          </w:p>
        </w:tc>
      </w:tr>
      <w:tr w:rsidR="00E45092" w:rsidRPr="00343146" w:rsidTr="00370B6A">
        <w:tc>
          <w:tcPr>
            <w:tcW w:w="681" w:type="dxa"/>
          </w:tcPr>
          <w:p w:rsidR="00E45092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E45092" w:rsidRPr="009E732F" w:rsidRDefault="00E45092" w:rsidP="00723B79">
            <w:r w:rsidRPr="009E732F">
              <w:t>Мищук Екатерина Анатольевна</w:t>
            </w:r>
          </w:p>
          <w:p w:rsidR="00E45092" w:rsidRPr="005C13BB" w:rsidRDefault="00E45092" w:rsidP="00723B79"/>
        </w:tc>
        <w:tc>
          <w:tcPr>
            <w:tcW w:w="709" w:type="dxa"/>
            <w:vAlign w:val="center"/>
          </w:tcPr>
          <w:p w:rsidR="00E45092" w:rsidRPr="005C13BB" w:rsidRDefault="00E45092" w:rsidP="00723B79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8025FF">
            <w:r>
              <w:t xml:space="preserve">ГУО </w:t>
            </w:r>
            <w:r w:rsidRPr="009E732F">
              <w:t xml:space="preserve">«Ляховецкий </w:t>
            </w:r>
            <w:r w:rsidR="008025FF">
              <w:t>УПК</w:t>
            </w:r>
            <w:r w:rsidRPr="009E732F">
              <w:t xml:space="preserve"> детский сад-средняя школа»</w:t>
            </w:r>
            <w:r w:rsidR="008025FF">
              <w:t xml:space="preserve"> </w:t>
            </w:r>
            <w:r>
              <w:t xml:space="preserve">Малоритского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9E732F" w:rsidRDefault="00E45092" w:rsidP="00723B79">
            <w:r>
              <w:t>«Загрязненность почвы микро</w:t>
            </w:r>
            <w:r w:rsidRPr="009E732F">
              <w:t xml:space="preserve">района </w:t>
            </w:r>
          </w:p>
          <w:p w:rsidR="00E45092" w:rsidRPr="005C13BB" w:rsidRDefault="00912C2E" w:rsidP="00723B79">
            <w:r>
              <w:t>а</w:t>
            </w:r>
            <w:r w:rsidR="00E45092" w:rsidRPr="009E732F">
              <w:t>грогородка</w:t>
            </w:r>
            <w:r>
              <w:t xml:space="preserve"> </w:t>
            </w:r>
            <w:r w:rsidR="00E45092" w:rsidRPr="009E732F">
              <w:t>Ляховцы</w:t>
            </w:r>
            <w:r w:rsidR="00E45092"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 w:rsidRPr="00E54332">
              <w:t>«Экология урбанизированных территорий и ресурсосбережение»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343146" w:rsidRDefault="00E45092" w:rsidP="00723B79">
            <w:r>
              <w:t>Благодарность</w:t>
            </w:r>
          </w:p>
        </w:tc>
      </w:tr>
      <w:tr w:rsidR="00E45092" w:rsidRPr="00343146" w:rsidTr="00370B6A">
        <w:tc>
          <w:tcPr>
            <w:tcW w:w="681" w:type="dxa"/>
          </w:tcPr>
          <w:p w:rsidR="00E45092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E45092" w:rsidRPr="005C13BB" w:rsidRDefault="00E45092" w:rsidP="00723B79">
            <w:r w:rsidRPr="005C13BB">
              <w:t>Новик София Владимировна</w:t>
            </w:r>
          </w:p>
        </w:tc>
        <w:tc>
          <w:tcPr>
            <w:tcW w:w="709" w:type="dxa"/>
            <w:vAlign w:val="center"/>
          </w:tcPr>
          <w:p w:rsidR="00E45092" w:rsidRPr="005C13BB" w:rsidRDefault="00E45092" w:rsidP="00723B79">
            <w:pPr>
              <w:jc w:val="center"/>
            </w:pPr>
            <w:r w:rsidRPr="005C13BB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5C13BB">
              <w:t>ГУО «Средняя школа №13 г.Бреста имени В.И. Хована»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5C13BB" w:rsidRDefault="00E45092" w:rsidP="00723B79">
            <w:r w:rsidRPr="005C13BB">
              <w:t>«Кислотность почв в центре города Бреста и ее влияние на формирование</w:t>
            </w:r>
          </w:p>
          <w:p w:rsidR="00E45092" w:rsidRPr="005C13BB" w:rsidRDefault="00E45092" w:rsidP="00723B79">
            <w:r w:rsidRPr="005C13BB">
              <w:t>городских клумб из цветковых растений»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28427F" w:rsidRDefault="00E45092" w:rsidP="00723B79">
            <w:r w:rsidRPr="00E54332">
              <w:t>«Экология урбанизированных территорий и ресурсосбережение»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723B79">
            <w:r>
              <w:t>Благодарность</w:t>
            </w:r>
          </w:p>
        </w:tc>
      </w:tr>
      <w:tr w:rsidR="00E45092" w:rsidRPr="00343146" w:rsidTr="00370B6A">
        <w:tc>
          <w:tcPr>
            <w:tcW w:w="681" w:type="dxa"/>
          </w:tcPr>
          <w:p w:rsidR="00E45092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370B6A">
            <w:r w:rsidRPr="006E6D25">
              <w:t>Петрякова Александра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92" w:rsidRDefault="00E45092" w:rsidP="00370B6A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Default="00E45092" w:rsidP="00370B6A">
            <w:r w:rsidRPr="006E6D25">
              <w:t>ГУО «Средняя школа № 35 г.Бреста»</w:t>
            </w:r>
          </w:p>
        </w:tc>
        <w:tc>
          <w:tcPr>
            <w:tcW w:w="2693" w:type="dxa"/>
          </w:tcPr>
          <w:p w:rsidR="00E45092" w:rsidRDefault="00E45092" w:rsidP="00370B6A">
            <w:r w:rsidRPr="006E6D25">
              <w:t>«Загрязнение почв тяжелыми металлами в г.Бресте»</w:t>
            </w:r>
          </w:p>
        </w:tc>
        <w:tc>
          <w:tcPr>
            <w:tcW w:w="1560" w:type="dxa"/>
            <w:gridSpan w:val="2"/>
          </w:tcPr>
          <w:p w:rsidR="00E45092" w:rsidRPr="0015743F" w:rsidRDefault="00E45092" w:rsidP="00F75025">
            <w:r w:rsidRPr="00E54332">
              <w:t>«Экология урбанизированных территорий и ресурсосбережение»</w:t>
            </w:r>
          </w:p>
        </w:tc>
        <w:tc>
          <w:tcPr>
            <w:tcW w:w="850" w:type="dxa"/>
          </w:tcPr>
          <w:p w:rsidR="00E45092" w:rsidRDefault="00E45092" w:rsidP="00F75025"/>
        </w:tc>
      </w:tr>
      <w:tr w:rsidR="00E45092" w:rsidRPr="00343146" w:rsidTr="00370B6A">
        <w:tc>
          <w:tcPr>
            <w:tcW w:w="681" w:type="dxa"/>
          </w:tcPr>
          <w:p w:rsidR="00E45092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02078E" w:rsidRDefault="00E45092" w:rsidP="00370B6A">
            <w:r w:rsidRPr="0002078E">
              <w:t>Пр</w:t>
            </w:r>
            <w:r>
              <w:t>а</w:t>
            </w:r>
            <w:r w:rsidRPr="0002078E">
              <w:t>невич Павел</w:t>
            </w:r>
          </w:p>
          <w:p w:rsidR="00E45092" w:rsidRPr="0002078E" w:rsidRDefault="00E45092" w:rsidP="00370B6A">
            <w:pPr>
              <w:autoSpaceDE w:val="0"/>
              <w:autoSpaceDN w:val="0"/>
              <w:adjustRightInd w:val="0"/>
            </w:pPr>
            <w:r w:rsidRPr="0002078E">
              <w:t>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92" w:rsidRPr="0002078E" w:rsidRDefault="00E45092" w:rsidP="00370B6A">
            <w:pPr>
              <w:ind w:right="-1"/>
              <w:contextualSpacing/>
              <w:jc w:val="center"/>
            </w:pPr>
            <w:r w:rsidRPr="0002078E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E45092" w:rsidP="00370B6A">
            <w:pPr>
              <w:autoSpaceDE w:val="0"/>
              <w:autoSpaceDN w:val="0"/>
              <w:adjustRightInd w:val="0"/>
            </w:pPr>
            <w:r w:rsidRPr="0002078E">
              <w:t>ГУО «Гимназия № 1 имени Ф.Я.Перца</w:t>
            </w:r>
          </w:p>
          <w:p w:rsidR="00E45092" w:rsidRPr="0002078E" w:rsidRDefault="00E45092" w:rsidP="00370B6A">
            <w:pPr>
              <w:autoSpaceDE w:val="0"/>
              <w:autoSpaceDN w:val="0"/>
              <w:adjustRightInd w:val="0"/>
            </w:pPr>
            <w:r w:rsidRPr="0002078E">
              <w:t>г.Пинска»</w:t>
            </w:r>
          </w:p>
          <w:p w:rsidR="00E45092" w:rsidRPr="0002078E" w:rsidRDefault="00E45092" w:rsidP="00370B6A"/>
        </w:tc>
        <w:tc>
          <w:tcPr>
            <w:tcW w:w="2693" w:type="dxa"/>
          </w:tcPr>
          <w:p w:rsidR="00E45092" w:rsidRPr="0002078E" w:rsidRDefault="00E45092" w:rsidP="00370B6A">
            <w:pPr>
              <w:ind w:right="-1"/>
              <w:contextualSpacing/>
            </w:pPr>
            <w:r w:rsidRPr="0002078E">
              <w:t>«Планирование, организация и озеленение  территории ГУО «Гимназия № 1 имени Ф.Я.Перца г. Пинска» с  подбором ассортимента древесно-кустарниковых растений, устойчивых к негативным факторам городской  среды»</w:t>
            </w:r>
          </w:p>
        </w:tc>
        <w:tc>
          <w:tcPr>
            <w:tcW w:w="1560" w:type="dxa"/>
            <w:gridSpan w:val="2"/>
          </w:tcPr>
          <w:p w:rsidR="00E45092" w:rsidRPr="00343146" w:rsidRDefault="00E45092" w:rsidP="00F75025">
            <w:r w:rsidRPr="00E54332">
              <w:t>«Экология урбанизированных территорий и ресурсосбережение»</w:t>
            </w:r>
          </w:p>
        </w:tc>
        <w:tc>
          <w:tcPr>
            <w:tcW w:w="850" w:type="dxa"/>
          </w:tcPr>
          <w:p w:rsidR="00E45092" w:rsidRPr="00343146" w:rsidRDefault="00E45092" w:rsidP="00F75025"/>
        </w:tc>
      </w:tr>
      <w:tr w:rsidR="00E45092" w:rsidRPr="00343146" w:rsidTr="00370B6A">
        <w:tc>
          <w:tcPr>
            <w:tcW w:w="681" w:type="dxa"/>
          </w:tcPr>
          <w:p w:rsidR="00E45092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2" w:rsidRPr="00870A87" w:rsidRDefault="00E45092" w:rsidP="00370B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Наталья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92" w:rsidRPr="00C9473D" w:rsidRDefault="00E45092" w:rsidP="00370B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E45092" w:rsidP="00370B6A">
            <w:r w:rsidRPr="00CA7AC4">
              <w:t xml:space="preserve">ГУО «Средняя школа № 3 </w:t>
            </w:r>
          </w:p>
          <w:p w:rsidR="00E45092" w:rsidRPr="005C13BB" w:rsidRDefault="00E45092" w:rsidP="00370B6A">
            <w:r w:rsidRPr="00CA7AC4">
              <w:t>г. Пинска»</w:t>
            </w:r>
          </w:p>
        </w:tc>
        <w:tc>
          <w:tcPr>
            <w:tcW w:w="2693" w:type="dxa"/>
          </w:tcPr>
          <w:p w:rsidR="00E45092" w:rsidRDefault="00E45092" w:rsidP="00370B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химических антигололедных реагентов: за и против»</w:t>
            </w:r>
          </w:p>
        </w:tc>
        <w:tc>
          <w:tcPr>
            <w:tcW w:w="1560" w:type="dxa"/>
            <w:gridSpan w:val="2"/>
          </w:tcPr>
          <w:p w:rsidR="00E45092" w:rsidRPr="00343146" w:rsidRDefault="00E45092" w:rsidP="00F75025">
            <w:r w:rsidRPr="00E54332">
              <w:t>«Экология урбанизированных территорий и ресурсосбережение»</w:t>
            </w:r>
          </w:p>
        </w:tc>
        <w:tc>
          <w:tcPr>
            <w:tcW w:w="850" w:type="dxa"/>
          </w:tcPr>
          <w:p w:rsidR="00E45092" w:rsidRPr="00343146" w:rsidRDefault="00E45092" w:rsidP="00F75025"/>
        </w:tc>
      </w:tr>
      <w:tr w:rsidR="00E45092" w:rsidRPr="00343146" w:rsidTr="00370B6A">
        <w:tc>
          <w:tcPr>
            <w:tcW w:w="681" w:type="dxa"/>
          </w:tcPr>
          <w:p w:rsidR="00E45092" w:rsidRDefault="00E45092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E45092" w:rsidRDefault="00E45092" w:rsidP="00370B6A">
            <w:r w:rsidRPr="00F41ABB">
              <w:t>Баранов Арсений</w:t>
            </w:r>
          </w:p>
        </w:tc>
        <w:tc>
          <w:tcPr>
            <w:tcW w:w="709" w:type="dxa"/>
            <w:vAlign w:val="center"/>
          </w:tcPr>
          <w:p w:rsidR="00E45092" w:rsidRDefault="00E45092" w:rsidP="00370B6A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E45092" w:rsidRPr="00F41ABB" w:rsidRDefault="00E45092" w:rsidP="00370B6A">
            <w:r w:rsidRPr="00F41ABB">
              <w:t>ГУО «</w:t>
            </w:r>
            <w:r w:rsidR="000145CF">
              <w:t>Учебно-педагогический комплекс</w:t>
            </w:r>
            <w:r w:rsidR="000145CF" w:rsidRPr="005C13BB">
              <w:t xml:space="preserve"> </w:t>
            </w:r>
            <w:r w:rsidRPr="00F41ABB">
              <w:t>Почаповская</w:t>
            </w:r>
          </w:p>
          <w:p w:rsidR="00E45092" w:rsidRDefault="00E45092" w:rsidP="00370B6A">
            <w:r w:rsidRPr="00F41ABB">
              <w:t>детский сад – средняя школа»</w:t>
            </w:r>
            <w:r w:rsidR="008025FF">
              <w:t xml:space="preserve"> </w:t>
            </w:r>
            <w:r>
              <w:t xml:space="preserve">Барановичского района </w:t>
            </w:r>
          </w:p>
        </w:tc>
        <w:tc>
          <w:tcPr>
            <w:tcW w:w="2693" w:type="dxa"/>
          </w:tcPr>
          <w:p w:rsidR="00E45092" w:rsidRPr="008823D2" w:rsidRDefault="00E45092" w:rsidP="00370B6A">
            <w:r>
              <w:t>«Определение качества атмосферного воздуха в деревне Почапово методом лихеноиндикации»</w:t>
            </w:r>
          </w:p>
        </w:tc>
        <w:tc>
          <w:tcPr>
            <w:tcW w:w="1560" w:type="dxa"/>
            <w:gridSpan w:val="2"/>
          </w:tcPr>
          <w:p w:rsidR="00E45092" w:rsidRPr="00343146" w:rsidRDefault="00E45092" w:rsidP="00801F3E">
            <w:r w:rsidRPr="00E54332">
              <w:t>«Экология урбанизированных территорий и ресурсосбережение»</w:t>
            </w:r>
          </w:p>
        </w:tc>
        <w:tc>
          <w:tcPr>
            <w:tcW w:w="850" w:type="dxa"/>
          </w:tcPr>
          <w:p w:rsidR="00E45092" w:rsidRPr="00343146" w:rsidRDefault="00E45092" w:rsidP="00801F3E"/>
        </w:tc>
      </w:tr>
      <w:tr w:rsidR="00E45092" w:rsidRPr="00343146" w:rsidTr="00890CDA">
        <w:tc>
          <w:tcPr>
            <w:tcW w:w="10320" w:type="dxa"/>
            <w:gridSpan w:val="8"/>
            <w:tcBorders>
              <w:right w:val="single" w:sz="4" w:space="0" w:color="auto"/>
            </w:tcBorders>
          </w:tcPr>
          <w:p w:rsidR="00E45092" w:rsidRPr="00801F3E" w:rsidRDefault="00E45092" w:rsidP="00890CDA">
            <w:pPr>
              <w:tabs>
                <w:tab w:val="left" w:pos="131"/>
              </w:tabs>
              <w:ind w:firstLine="573"/>
              <w:rPr>
                <w:b/>
              </w:rPr>
            </w:pPr>
            <w:r w:rsidRPr="00801F3E">
              <w:rPr>
                <w:b/>
              </w:rPr>
              <w:t>Секция «Экология растений»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8025FF" w:rsidRDefault="008025FF" w:rsidP="00723B79">
            <w:r>
              <w:t>Прудников Евгений</w:t>
            </w:r>
            <w:r w:rsidR="00723B79">
              <w:t xml:space="preserve"> Владимирович</w:t>
            </w:r>
          </w:p>
          <w:p w:rsidR="008025FF" w:rsidRPr="00300790" w:rsidRDefault="008025FF" w:rsidP="008025FF"/>
        </w:tc>
        <w:tc>
          <w:tcPr>
            <w:tcW w:w="709" w:type="dxa"/>
            <w:vAlign w:val="center"/>
          </w:tcPr>
          <w:p w:rsidR="008025FF" w:rsidRPr="00300790" w:rsidRDefault="008025FF" w:rsidP="00723B79">
            <w:pPr>
              <w:jc w:val="center"/>
            </w:pPr>
            <w:r w:rsidRPr="00D51690">
              <w:t>11</w:t>
            </w:r>
          </w:p>
        </w:tc>
        <w:tc>
          <w:tcPr>
            <w:tcW w:w="1984" w:type="dxa"/>
          </w:tcPr>
          <w:p w:rsidR="008025FF" w:rsidRDefault="008025FF" w:rsidP="00723B79">
            <w:r>
              <w:t xml:space="preserve">ГУО </w:t>
            </w:r>
            <w:r w:rsidRPr="00300790">
              <w:t xml:space="preserve">«Средняя школа №2 </w:t>
            </w:r>
          </w:p>
          <w:p w:rsidR="008025FF" w:rsidRPr="00D51690" w:rsidRDefault="008025FF" w:rsidP="00723B79">
            <w:r w:rsidRPr="00300790">
              <w:t>г. Лунинца»</w:t>
            </w:r>
          </w:p>
          <w:p w:rsidR="008025FF" w:rsidRPr="00D51690" w:rsidRDefault="008025FF" w:rsidP="00723B79"/>
          <w:p w:rsidR="008025FF" w:rsidRDefault="008025FF" w:rsidP="00723B79"/>
          <w:p w:rsidR="008025FF" w:rsidRDefault="008025FF" w:rsidP="00723B79"/>
          <w:p w:rsidR="008025FF" w:rsidRPr="00D51690" w:rsidRDefault="008025FF" w:rsidP="00723B79"/>
          <w:p w:rsidR="008025FF" w:rsidRPr="00D51690" w:rsidRDefault="008025FF" w:rsidP="00723B79"/>
        </w:tc>
        <w:tc>
          <w:tcPr>
            <w:tcW w:w="2693" w:type="dxa"/>
          </w:tcPr>
          <w:p w:rsidR="008025FF" w:rsidRPr="00300790" w:rsidRDefault="008025FF" w:rsidP="00723B79">
            <w:r>
              <w:t>«</w:t>
            </w:r>
            <w:r w:rsidRPr="00300790">
              <w:t xml:space="preserve">Расчет коэффициента  перехода радионуклида 137сs </w:t>
            </w:r>
          </w:p>
          <w:p w:rsidR="008025FF" w:rsidRPr="00D51690" w:rsidRDefault="008025FF" w:rsidP="00723B79">
            <w:r w:rsidRPr="00300790">
              <w:t>из почвы в сельхозкультуры  через определение удельной  активности 137сs с помощью гамма-радиометра atomtex</w:t>
            </w:r>
            <w:r>
              <w:t>»</w:t>
            </w:r>
          </w:p>
          <w:p w:rsidR="008025FF" w:rsidRPr="00D51690" w:rsidRDefault="008025FF" w:rsidP="00723B79"/>
        </w:tc>
        <w:tc>
          <w:tcPr>
            <w:tcW w:w="1560" w:type="dxa"/>
            <w:gridSpan w:val="2"/>
          </w:tcPr>
          <w:p w:rsidR="008025FF" w:rsidRPr="0053219E" w:rsidRDefault="008025FF" w:rsidP="00723B79">
            <w:r w:rsidRPr="00B143D3">
              <w:t>«Экология растений»</w:t>
            </w:r>
          </w:p>
        </w:tc>
        <w:tc>
          <w:tcPr>
            <w:tcW w:w="850" w:type="dxa"/>
          </w:tcPr>
          <w:p w:rsidR="008025FF" w:rsidRDefault="008025FF" w:rsidP="00723B79">
            <w:r>
              <w:t>1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8025FF" w:rsidRPr="00AE27AC" w:rsidRDefault="008025FF" w:rsidP="00723B79">
            <w:r w:rsidRPr="00AE27AC">
              <w:t>Репеко</w:t>
            </w:r>
            <w:r>
              <w:t xml:space="preserve"> </w:t>
            </w:r>
            <w:r w:rsidRPr="00AE27AC">
              <w:t>Марк</w:t>
            </w:r>
          </w:p>
          <w:p w:rsidR="008025FF" w:rsidRPr="00B83334" w:rsidRDefault="008025FF" w:rsidP="00723B79">
            <w:r w:rsidRPr="00AE27AC">
              <w:t>Дмитриевич</w:t>
            </w:r>
          </w:p>
        </w:tc>
        <w:tc>
          <w:tcPr>
            <w:tcW w:w="709" w:type="dxa"/>
            <w:vAlign w:val="center"/>
          </w:tcPr>
          <w:p w:rsidR="008025FF" w:rsidRPr="00B83334" w:rsidRDefault="008025FF" w:rsidP="00723B79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8025FF" w:rsidRDefault="008025FF" w:rsidP="00723B79">
            <w:r w:rsidRPr="00AE27AC">
              <w:t xml:space="preserve">ГУО «Лицей №1 имени А.С. Пушкина </w:t>
            </w:r>
          </w:p>
          <w:p w:rsidR="008025FF" w:rsidRDefault="008025FF" w:rsidP="00723B79">
            <w:r w:rsidRPr="00AE27AC">
              <w:t>г. Бреста»</w:t>
            </w:r>
          </w:p>
        </w:tc>
        <w:tc>
          <w:tcPr>
            <w:tcW w:w="2693" w:type="dxa"/>
          </w:tcPr>
          <w:p w:rsidR="008025FF" w:rsidRPr="00B83334" w:rsidRDefault="008025FF" w:rsidP="00723B79">
            <w:r>
              <w:t>«</w:t>
            </w:r>
            <w:r w:rsidRPr="00AE27AC">
              <w:t>Изменчивость морфометрических параметров клевера ползучего (Trifoliumrepens L.) как показатель качества среды в регионе</w:t>
            </w:r>
            <w:r>
              <w:t>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723B79">
            <w:r w:rsidRPr="00B143D3">
              <w:t>«Экология растений»</w:t>
            </w:r>
          </w:p>
        </w:tc>
        <w:tc>
          <w:tcPr>
            <w:tcW w:w="850" w:type="dxa"/>
          </w:tcPr>
          <w:p w:rsidR="008025FF" w:rsidRPr="00343146" w:rsidRDefault="008025FF" w:rsidP="00723B79">
            <w:r>
              <w:t>2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8025FF" w:rsidRPr="008F4ED7" w:rsidRDefault="008025FF" w:rsidP="00723B79">
            <w:r w:rsidRPr="008F4ED7">
              <w:t>Антипорук Екатерина Владимировна</w:t>
            </w:r>
          </w:p>
          <w:p w:rsidR="008025FF" w:rsidRDefault="008025FF" w:rsidP="00723B79"/>
        </w:tc>
        <w:tc>
          <w:tcPr>
            <w:tcW w:w="709" w:type="dxa"/>
            <w:vAlign w:val="center"/>
          </w:tcPr>
          <w:p w:rsidR="008025FF" w:rsidRDefault="008025FF" w:rsidP="00723B79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8025FF" w:rsidRDefault="008025FF" w:rsidP="00723B79">
            <w:r>
              <w:t>ГУО «Средняя школа №5</w:t>
            </w:r>
          </w:p>
          <w:p w:rsidR="008025FF" w:rsidRDefault="008025FF" w:rsidP="00723B79">
            <w:r>
              <w:t xml:space="preserve"> г. Бреста»</w:t>
            </w:r>
          </w:p>
        </w:tc>
        <w:tc>
          <w:tcPr>
            <w:tcW w:w="2693" w:type="dxa"/>
          </w:tcPr>
          <w:p w:rsidR="008025FF" w:rsidRDefault="008025FF" w:rsidP="00723B79">
            <w:r>
              <w:t>«Биоиндикация экологического состояния среды северо-западного микрорайона г. Бреста по стабильности развития Березы повислой»</w:t>
            </w:r>
          </w:p>
        </w:tc>
        <w:tc>
          <w:tcPr>
            <w:tcW w:w="1560" w:type="dxa"/>
            <w:gridSpan w:val="2"/>
          </w:tcPr>
          <w:p w:rsidR="008025FF" w:rsidRPr="0015743F" w:rsidRDefault="008025FF" w:rsidP="00723B79">
            <w:r w:rsidRPr="00B143D3">
              <w:t>«Экология растений»</w:t>
            </w:r>
          </w:p>
        </w:tc>
        <w:tc>
          <w:tcPr>
            <w:tcW w:w="850" w:type="dxa"/>
          </w:tcPr>
          <w:p w:rsidR="008025FF" w:rsidRDefault="008025FF" w:rsidP="00723B79">
            <w:r>
              <w:t>3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8025FF" w:rsidRPr="00C565EB" w:rsidRDefault="008025FF" w:rsidP="00723B79">
            <w:r w:rsidRPr="002400B9">
              <w:t>Ануфриенко Анна Владимировна</w:t>
            </w:r>
          </w:p>
        </w:tc>
        <w:tc>
          <w:tcPr>
            <w:tcW w:w="709" w:type="dxa"/>
            <w:vAlign w:val="center"/>
          </w:tcPr>
          <w:p w:rsidR="008025FF" w:rsidRDefault="008025FF" w:rsidP="00723B79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8025FF" w:rsidRDefault="008025FF" w:rsidP="00723B79">
            <w:r>
              <w:t xml:space="preserve">ГУО </w:t>
            </w:r>
            <w:r w:rsidRPr="002400B9">
              <w:t>«Гимназия г.Пружаны»</w:t>
            </w:r>
          </w:p>
        </w:tc>
        <w:tc>
          <w:tcPr>
            <w:tcW w:w="2693" w:type="dxa"/>
          </w:tcPr>
          <w:p w:rsidR="008025FF" w:rsidRDefault="008025FF" w:rsidP="00723B79">
            <w:r>
              <w:t>«</w:t>
            </w:r>
            <w:r w:rsidRPr="002400B9">
              <w:t>Экологическое испытание сортов и гибридов картофелябелоруской селекции в условиях Пружанского района</w:t>
            </w:r>
            <w:r>
              <w:t>»</w:t>
            </w:r>
          </w:p>
        </w:tc>
        <w:tc>
          <w:tcPr>
            <w:tcW w:w="1560" w:type="dxa"/>
            <w:gridSpan w:val="2"/>
          </w:tcPr>
          <w:p w:rsidR="008025FF" w:rsidRPr="00B143D3" w:rsidRDefault="008025FF" w:rsidP="00723B79">
            <w:r w:rsidRPr="00B143D3">
              <w:t>«Экология растений»</w:t>
            </w:r>
          </w:p>
        </w:tc>
        <w:tc>
          <w:tcPr>
            <w:tcW w:w="850" w:type="dxa"/>
          </w:tcPr>
          <w:p w:rsidR="008025FF" w:rsidRPr="00343146" w:rsidRDefault="008025FF" w:rsidP="00723B79">
            <w:r>
              <w:t>Благодарность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pPr>
              <w:rPr>
                <w:rFonts w:eastAsia="Calibri"/>
              </w:rPr>
            </w:pPr>
            <w:r>
              <w:t>Дыдышко Иван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5C13BB" w:rsidRDefault="008025FF" w:rsidP="00723B79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>
              <w:rPr>
                <w:rFonts w:eastAsia="Calibri"/>
              </w:rPr>
              <w:t>ГУО «Кривошинская средняя школа» Ляховичского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«Растения Красной Книги Республики Беларусь на территории Кривошинского сельского исполнительного комитета Ляховичского района»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723B79">
            <w:r w:rsidRPr="00B143D3">
              <w:t>«Экология растений»</w:t>
            </w:r>
          </w:p>
        </w:tc>
        <w:tc>
          <w:tcPr>
            <w:tcW w:w="850" w:type="dxa"/>
          </w:tcPr>
          <w:p w:rsidR="008025FF" w:rsidRPr="00343146" w:rsidRDefault="008025FF" w:rsidP="00723B79">
            <w:r>
              <w:t>Благодарность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723B79">
            <w:r>
              <w:t>Певец Дарья</w:t>
            </w:r>
          </w:p>
          <w:p w:rsidR="008025FF" w:rsidRPr="00621525" w:rsidRDefault="008025FF" w:rsidP="00723B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5C13BB" w:rsidRDefault="008025FF" w:rsidP="00723B79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>
              <w:t>ГУО «Ольшанская средняя школа №2» Столинского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>
              <w:t xml:space="preserve">«Оценка ресурсного запаса лишайника </w:t>
            </w:r>
            <w:r>
              <w:rPr>
                <w:lang w:val="en-US"/>
              </w:rPr>
              <w:t>Hypogmniaphysodes</w:t>
            </w:r>
            <w:r>
              <w:t>в сосняках черничных ГЛХУ «Полесский лесхоз»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723B79">
            <w:r w:rsidRPr="00B143D3">
              <w:t>«Экология растений»</w:t>
            </w:r>
          </w:p>
        </w:tc>
        <w:tc>
          <w:tcPr>
            <w:tcW w:w="850" w:type="dxa"/>
          </w:tcPr>
          <w:p w:rsidR="008025FF" w:rsidRDefault="008025FF" w:rsidP="00723B79">
            <w:r>
              <w:t>Благодарность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300790" w:rsidRDefault="008025FF" w:rsidP="00723B79">
            <w:r w:rsidRPr="00D51690">
              <w:t>Олексюк Александр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300790" w:rsidRDefault="008025FF" w:rsidP="00723B79">
            <w:pPr>
              <w:jc w:val="center"/>
            </w:pPr>
            <w:r w:rsidRPr="00D51690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D51690" w:rsidRDefault="008025FF" w:rsidP="000145CF">
            <w:r>
              <w:t xml:space="preserve">ГУО </w:t>
            </w:r>
            <w:r w:rsidRPr="00300790">
              <w:t>«Микашевичская гимназия им.В.</w:t>
            </w:r>
            <w:r w:rsidR="000145CF">
              <w:t xml:space="preserve"> </w:t>
            </w:r>
            <w:r w:rsidRPr="00300790">
              <w:t>И.Недведского»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300790" w:rsidRDefault="008025FF" w:rsidP="00723B79">
            <w:pPr>
              <w:rPr>
                <w:u w:val="single"/>
              </w:rPr>
            </w:pPr>
            <w:r>
              <w:t>«</w:t>
            </w:r>
            <w:r w:rsidRPr="00300790">
              <w:t>Экологические аспекты использования калийных удобрений</w:t>
            </w:r>
            <w:r>
              <w:t>»</w:t>
            </w:r>
          </w:p>
          <w:p w:rsidR="008025FF" w:rsidRPr="00D51690" w:rsidRDefault="008025FF" w:rsidP="00723B79"/>
        </w:tc>
        <w:tc>
          <w:tcPr>
            <w:tcW w:w="1560" w:type="dxa"/>
            <w:gridSpan w:val="2"/>
          </w:tcPr>
          <w:p w:rsidR="008025FF" w:rsidRPr="00343146" w:rsidRDefault="008025FF" w:rsidP="00723B79">
            <w:r w:rsidRPr="00B143D3">
              <w:t>«Экология растений»</w:t>
            </w:r>
          </w:p>
        </w:tc>
        <w:tc>
          <w:tcPr>
            <w:tcW w:w="850" w:type="dxa"/>
          </w:tcPr>
          <w:p w:rsidR="008025FF" w:rsidRDefault="008025FF" w:rsidP="00723B79">
            <w:r>
              <w:t>Благодарность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F61E55">
              <w:t>Криваль Дмитрий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5C13BB" w:rsidRDefault="008025FF" w:rsidP="00723B79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>
              <w:t>ГУДОДиМ</w:t>
            </w:r>
            <w:r w:rsidR="000145CF">
              <w:t xml:space="preserve"> </w:t>
            </w:r>
            <w:r w:rsidRPr="00F61E55">
              <w:t>«Центр детского творчества г.п.Телеханы»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>
              <w:t>«</w:t>
            </w:r>
            <w:r w:rsidRPr="00F61E55">
              <w:t>Овёс щетин</w:t>
            </w:r>
            <w:r>
              <w:t xml:space="preserve">истый (АvenastrigosaSchreb.) </w:t>
            </w:r>
            <w:r w:rsidRPr="00F61E55">
              <w:t>в усл</w:t>
            </w:r>
            <w:r>
              <w:t>овиях Полесья Брестской области»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723B79">
            <w:r w:rsidRPr="00B143D3">
              <w:t>«Экология растений»</w:t>
            </w:r>
          </w:p>
        </w:tc>
        <w:tc>
          <w:tcPr>
            <w:tcW w:w="850" w:type="dxa"/>
          </w:tcPr>
          <w:p w:rsidR="008025FF" w:rsidRPr="00343146" w:rsidRDefault="008025FF" w:rsidP="00723B79">
            <w:r>
              <w:t>Благодарность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5C13BB">
              <w:t>Макарчук Наталья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5C13BB" w:rsidRDefault="008025FF" w:rsidP="00723B79">
            <w:pPr>
              <w:jc w:val="center"/>
            </w:pPr>
            <w:r w:rsidRPr="005C13BB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5C13BB">
              <w:t>ГУО «</w:t>
            </w:r>
            <w:r w:rsidR="000145CF">
              <w:t>Учебно-педагогический комплекс</w:t>
            </w:r>
            <w:r w:rsidRPr="005C13BB">
              <w:t xml:space="preserve"> Осиповичская детский сад – средняя школа» Дрогичинского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5C13BB">
              <w:t>«Изучение влияния различных факторов на формирование кривых стволов деревьев»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723B79">
            <w:r w:rsidRPr="00B143D3">
              <w:t>«Экология растений»</w:t>
            </w:r>
          </w:p>
        </w:tc>
        <w:tc>
          <w:tcPr>
            <w:tcW w:w="850" w:type="dxa"/>
          </w:tcPr>
          <w:p w:rsidR="008025FF" w:rsidRDefault="008025FF" w:rsidP="00723B79">
            <w:r>
              <w:t>Благодарность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AE27AC" w:rsidRDefault="008025FF" w:rsidP="00723B79">
            <w:r>
              <w:t>Ромашко Екатерина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Default="008025FF" w:rsidP="00723B79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8025FF">
            <w:r>
              <w:t>ГУО «Гимназия №2 г. Бреста»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723B79">
            <w:r>
              <w:t>«Особенности накопления тяжелых металлов ягодными растениями семейства Брусничные в Естественных фитоценозных Брестской области»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2741F1">
            <w:r w:rsidRPr="00B143D3">
              <w:t>«Экология растений»</w:t>
            </w:r>
          </w:p>
        </w:tc>
        <w:tc>
          <w:tcPr>
            <w:tcW w:w="850" w:type="dxa"/>
          </w:tcPr>
          <w:p w:rsidR="008025FF" w:rsidRPr="00343146" w:rsidRDefault="008025FF" w:rsidP="00801F3E"/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AE27AC" w:rsidRDefault="008025FF" w:rsidP="00723B79">
            <w:r>
              <w:t>Гасюк Мария Руслановна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Default="008025FF" w:rsidP="00723B79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723B79">
            <w:r>
              <w:t>ГУО «Гимназия №2 г. Бреста»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723B79">
            <w:r>
              <w:t>«Микроэлементный состав некоторых плодовых культурных растений семейства Розоцветные»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801F3E">
            <w:r w:rsidRPr="00B143D3">
              <w:t>«Экология растений»</w:t>
            </w:r>
          </w:p>
        </w:tc>
        <w:tc>
          <w:tcPr>
            <w:tcW w:w="850" w:type="dxa"/>
          </w:tcPr>
          <w:p w:rsidR="008025FF" w:rsidRPr="00343146" w:rsidRDefault="008025FF" w:rsidP="00801F3E"/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</w:tcPr>
          <w:p w:rsidR="008025FF" w:rsidRPr="005C13BB" w:rsidRDefault="008025FF" w:rsidP="00723B79">
            <w:r w:rsidRPr="005C13BB">
              <w:t>Ступакова Ксения Романовна</w:t>
            </w:r>
          </w:p>
        </w:tc>
        <w:tc>
          <w:tcPr>
            <w:tcW w:w="709" w:type="dxa"/>
            <w:vAlign w:val="center"/>
          </w:tcPr>
          <w:p w:rsidR="008025FF" w:rsidRPr="005C13BB" w:rsidRDefault="008025FF" w:rsidP="00723B79">
            <w:pPr>
              <w:jc w:val="center"/>
            </w:pPr>
            <w:r w:rsidRPr="005C13BB">
              <w:t>9</w:t>
            </w:r>
          </w:p>
        </w:tc>
        <w:tc>
          <w:tcPr>
            <w:tcW w:w="1984" w:type="dxa"/>
          </w:tcPr>
          <w:p w:rsidR="008025FF" w:rsidRDefault="008025FF" w:rsidP="00723B79">
            <w:r w:rsidRPr="005C13BB">
              <w:t>ГУО «Средняя школа № 14</w:t>
            </w:r>
          </w:p>
          <w:p w:rsidR="008025FF" w:rsidRPr="005C13BB" w:rsidRDefault="008025FF" w:rsidP="00723B79">
            <w:r w:rsidRPr="005C13BB">
              <w:t>г. Пинска»</w:t>
            </w:r>
          </w:p>
        </w:tc>
        <w:tc>
          <w:tcPr>
            <w:tcW w:w="2693" w:type="dxa"/>
          </w:tcPr>
          <w:p w:rsidR="008025FF" w:rsidRPr="005C13BB" w:rsidRDefault="008025FF" w:rsidP="00723B79">
            <w:r w:rsidRPr="005C13BB">
              <w:t>«Изучение кумулятивного эффекта вредных веществ по состоянию хвои сосны обыкновенной»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801F3E">
            <w:r w:rsidRPr="00B143D3">
              <w:t>«Экология растений»</w:t>
            </w:r>
          </w:p>
        </w:tc>
        <w:tc>
          <w:tcPr>
            <w:tcW w:w="850" w:type="dxa"/>
          </w:tcPr>
          <w:p w:rsidR="008025FF" w:rsidRPr="00343146" w:rsidRDefault="008025FF" w:rsidP="00801F3E"/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5C13BB">
              <w:t>Евсевицкая Татьяна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5C13BB" w:rsidRDefault="008025FF" w:rsidP="00723B79">
            <w:pPr>
              <w:jc w:val="center"/>
            </w:pPr>
            <w:r w:rsidRPr="005C13BB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5C13BB">
              <w:t>ГУО «Крошинская средняя школа» Барановичского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5C13BB">
              <w:t>«Изучение фенетических изменений у  Tiliacordata в условиях разной антропогенной нагрузки»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723B79">
            <w:r w:rsidRPr="00B143D3">
              <w:t>«Экология растений»</w:t>
            </w:r>
          </w:p>
        </w:tc>
        <w:tc>
          <w:tcPr>
            <w:tcW w:w="850" w:type="dxa"/>
          </w:tcPr>
          <w:p w:rsidR="008025FF" w:rsidRPr="00343146" w:rsidRDefault="008025FF" w:rsidP="00723B79"/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5C13BB">
              <w:t>Сухаревич Анна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5C13BB" w:rsidRDefault="008025FF" w:rsidP="00723B79">
            <w:pPr>
              <w:jc w:val="center"/>
            </w:pPr>
            <w:r w:rsidRPr="005C13BB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Default="008025FF" w:rsidP="00723B79">
            <w:r w:rsidRPr="005C13BB">
              <w:t>ГУО «Средняя школа №29</w:t>
            </w:r>
          </w:p>
          <w:p w:rsidR="008025FF" w:rsidRPr="005C13BB" w:rsidRDefault="008025FF" w:rsidP="00723B79">
            <w:r w:rsidRPr="005C13BB">
              <w:t xml:space="preserve"> г. Бреста»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>
              <w:t>«Оценка влияния низкоинтенсив</w:t>
            </w:r>
            <w:r w:rsidRPr="005C13BB">
              <w:t>ного электро-магнитного излучения на рост и развитие проса посевного (Panicummiliaceum)»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16407A">
            <w:r w:rsidRPr="00B143D3">
              <w:t>«Экология растений»</w:t>
            </w:r>
          </w:p>
        </w:tc>
        <w:tc>
          <w:tcPr>
            <w:tcW w:w="850" w:type="dxa"/>
          </w:tcPr>
          <w:p w:rsidR="008025FF" w:rsidRPr="00343146" w:rsidRDefault="008025FF" w:rsidP="0016407A"/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AE27AC" w:rsidRDefault="008025FF" w:rsidP="00723B79">
            <w:r>
              <w:t>Сыч Карина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Default="008025FF" w:rsidP="00723B79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723B79">
            <w:r>
              <w:t>ГУО «Гимназия №2 г. Бреста»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723B79">
            <w:r>
              <w:t>«Хозяйственное значение инвазионных видов растений Брестской области»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723B79">
            <w:r>
              <w:t>«Экология растений»</w:t>
            </w:r>
          </w:p>
        </w:tc>
        <w:tc>
          <w:tcPr>
            <w:tcW w:w="850" w:type="dxa"/>
          </w:tcPr>
          <w:p w:rsidR="008025FF" w:rsidRPr="00343146" w:rsidRDefault="008025FF" w:rsidP="0016407A"/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21CC4">
              <w:rPr>
                <w:rFonts w:ascii="Times New Roman" w:hAnsi="Times New Roman" w:cs="Times New Roman"/>
                <w:sz w:val="24"/>
                <w:szCs w:val="24"/>
              </w:rPr>
              <w:t>Кулеш Алина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5C13BB" w:rsidRDefault="008025FF" w:rsidP="00723B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>
              <w:t xml:space="preserve">ГУО </w:t>
            </w:r>
            <w:r w:rsidRPr="00A21CC4">
              <w:t>«Кошевичская средняя школа» Пинского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1CC4">
              <w:rPr>
                <w:rFonts w:ascii="Times New Roman" w:hAnsi="Times New Roman" w:cs="Times New Roman"/>
                <w:sz w:val="24"/>
                <w:szCs w:val="24"/>
              </w:rPr>
              <w:t>Влияние предпосевного электромагнитного излучения на рост и развитие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8025FF" w:rsidRPr="00B143D3" w:rsidRDefault="008025FF" w:rsidP="0016407A"/>
        </w:tc>
        <w:tc>
          <w:tcPr>
            <w:tcW w:w="850" w:type="dxa"/>
          </w:tcPr>
          <w:p w:rsidR="008025FF" w:rsidRPr="00343146" w:rsidRDefault="008025FF" w:rsidP="0016407A"/>
        </w:tc>
      </w:tr>
      <w:tr w:rsidR="008025FF" w:rsidRPr="00343146" w:rsidTr="00890CDA">
        <w:tc>
          <w:tcPr>
            <w:tcW w:w="10320" w:type="dxa"/>
            <w:gridSpan w:val="8"/>
          </w:tcPr>
          <w:p w:rsidR="008025FF" w:rsidRPr="0016407A" w:rsidRDefault="008025FF" w:rsidP="00890CDA">
            <w:pPr>
              <w:tabs>
                <w:tab w:val="left" w:pos="131"/>
              </w:tabs>
              <w:ind w:firstLine="573"/>
              <w:rPr>
                <w:b/>
              </w:rPr>
            </w:pPr>
            <w:r w:rsidRPr="0016407A">
              <w:rPr>
                <w:b/>
              </w:rPr>
              <w:t>Секция «Прикладная экология и водные экосистемы»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>
              <w:t>Поливода Михаил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Default="008025FF" w:rsidP="00723B79">
            <w:pPr>
              <w:jc w:val="center"/>
            </w:pPr>
            <w:r>
              <w:t>11</w:t>
            </w:r>
          </w:p>
          <w:p w:rsidR="008025FF" w:rsidRPr="005C13BB" w:rsidRDefault="008025FF" w:rsidP="00723B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>
              <w:t>ГУО «Гимназия №5 г. Бреста»</w:t>
            </w:r>
          </w:p>
          <w:p w:rsidR="008025FF" w:rsidRPr="005C13BB" w:rsidRDefault="008025FF" w:rsidP="00723B7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>
              <w:t>«</w:t>
            </w:r>
            <w:r w:rsidRPr="006D52C3">
              <w:t>Некоторые вопросы функционирования системы обводных каналов Брестской крепости»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723B79">
            <w:r w:rsidRPr="00F21562">
              <w:t>«Прикладная экология и водные экосистемы»</w:t>
            </w:r>
          </w:p>
        </w:tc>
        <w:tc>
          <w:tcPr>
            <w:tcW w:w="850" w:type="dxa"/>
          </w:tcPr>
          <w:p w:rsidR="008025FF" w:rsidRPr="00343146" w:rsidRDefault="008025FF" w:rsidP="00723B79">
            <w:r>
              <w:t>1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723B79">
            <w:r w:rsidRPr="005C13BB">
              <w:t>Микуц Владислав</w:t>
            </w:r>
          </w:p>
          <w:p w:rsidR="00723B79" w:rsidRPr="005C13BB" w:rsidRDefault="00723B79" w:rsidP="00723B79">
            <w:r>
              <w:t>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5C13BB" w:rsidRDefault="008025FF" w:rsidP="00723B79">
            <w:pPr>
              <w:jc w:val="center"/>
            </w:pPr>
            <w:r w:rsidRPr="005C13BB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5C13BB">
              <w:t>ГУО «Турнянская средняя школа» Каменецкого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5C13BB">
              <w:t>«Использование биологической индикации для оценки хозяйственно-экологической значимости проточных водоёмов</w:t>
            </w:r>
            <w:r>
              <w:t>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723B79">
            <w:r w:rsidRPr="00F21562">
              <w:t>«Прикладная экология и водные экосистемы»</w:t>
            </w:r>
          </w:p>
        </w:tc>
        <w:tc>
          <w:tcPr>
            <w:tcW w:w="850" w:type="dxa"/>
          </w:tcPr>
          <w:p w:rsidR="008025FF" w:rsidRPr="00343146" w:rsidRDefault="008025FF" w:rsidP="00723B79">
            <w:r>
              <w:t>2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6830AE">
              <w:t>Жилинская Екатерина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6830AE" w:rsidRDefault="008025FF" w:rsidP="00723B79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C565EB">
              <w:t>ГУО «Линовская</w:t>
            </w:r>
            <w:r w:rsidR="00D757FC">
              <w:t xml:space="preserve"> </w:t>
            </w:r>
            <w:r>
              <w:t>средняя школа</w:t>
            </w:r>
            <w:r w:rsidRPr="00C565EB">
              <w:t>»</w:t>
            </w:r>
            <w:r w:rsidR="000145CF">
              <w:t xml:space="preserve"> </w:t>
            </w:r>
            <w:r>
              <w:t>Пружанского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6830AE" w:rsidRDefault="008025FF" w:rsidP="00723B79">
            <w:r>
              <w:t>«Эколого-биологическое состояние колодезной воды в зимний период»</w:t>
            </w:r>
          </w:p>
        </w:tc>
        <w:tc>
          <w:tcPr>
            <w:tcW w:w="1560" w:type="dxa"/>
            <w:gridSpan w:val="2"/>
          </w:tcPr>
          <w:p w:rsidR="008025FF" w:rsidRPr="00B12FAC" w:rsidRDefault="008025FF" w:rsidP="00723B79">
            <w:r w:rsidRPr="00F21562">
              <w:t>«Прикладная экология и водные экосистемы»</w:t>
            </w:r>
          </w:p>
        </w:tc>
        <w:tc>
          <w:tcPr>
            <w:tcW w:w="850" w:type="dxa"/>
          </w:tcPr>
          <w:p w:rsidR="008025FF" w:rsidRDefault="008025FF" w:rsidP="00723B79">
            <w:r>
              <w:t>3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D15">
              <w:rPr>
                <w:rFonts w:ascii="Times New Roman" w:hAnsi="Times New Roman" w:cs="Times New Roman"/>
                <w:sz w:val="24"/>
                <w:szCs w:val="24"/>
              </w:rPr>
              <w:t>Шинявская Яна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5C13BB" w:rsidRDefault="008025FF" w:rsidP="00723B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4A6CAB" w:rsidRDefault="008025FF" w:rsidP="000145CF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«Молотковичская средняя школа</w:t>
            </w: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5FF" w:rsidRPr="005C13BB" w:rsidRDefault="008025FF" w:rsidP="00723B79">
            <w:r w:rsidRPr="004A6CAB">
              <w:t>Пинского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D15">
              <w:rPr>
                <w:rFonts w:ascii="Times New Roman" w:hAnsi="Times New Roman" w:cs="Times New Roman"/>
                <w:sz w:val="24"/>
                <w:szCs w:val="24"/>
              </w:rPr>
              <w:t>Родники Пинского района, как уникальные естеств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водоёмы белорусской земли»</w:t>
            </w:r>
          </w:p>
        </w:tc>
        <w:tc>
          <w:tcPr>
            <w:tcW w:w="1560" w:type="dxa"/>
            <w:gridSpan w:val="2"/>
          </w:tcPr>
          <w:p w:rsidR="008025FF" w:rsidRPr="00E21295" w:rsidRDefault="008025FF" w:rsidP="00723B79">
            <w:r w:rsidRPr="00F21562">
              <w:t>«Прикладная экология и водные экосистемы»</w:t>
            </w:r>
          </w:p>
        </w:tc>
        <w:tc>
          <w:tcPr>
            <w:tcW w:w="850" w:type="dxa"/>
          </w:tcPr>
          <w:p w:rsidR="008025FF" w:rsidRDefault="008025FF" w:rsidP="00723B79">
            <w:r w:rsidRPr="00E54332">
              <w:t>Благодарность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>
              <w:t>Слабко Ангелина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5C13BB" w:rsidRDefault="008025FF" w:rsidP="00723B79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FC" w:rsidRDefault="008025FF" w:rsidP="00723B79">
            <w:r>
              <w:t xml:space="preserve">ГУО «Средняя школа №22 </w:t>
            </w:r>
          </w:p>
          <w:p w:rsidR="008025FF" w:rsidRPr="005C13BB" w:rsidRDefault="008025FF" w:rsidP="00723B79">
            <w:r>
              <w:t>г. Брест</w:t>
            </w:r>
            <w:r w:rsidR="00D757FC">
              <w:t>а</w:t>
            </w:r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D757FC">
            <w:r>
              <w:t xml:space="preserve">«Определение качества воды в реке </w:t>
            </w:r>
            <w:r w:rsidR="00D757FC">
              <w:t>Муха</w:t>
            </w:r>
            <w:r>
              <w:t>вец с помощью метода биоиндикации»</w:t>
            </w:r>
          </w:p>
        </w:tc>
        <w:tc>
          <w:tcPr>
            <w:tcW w:w="1560" w:type="dxa"/>
            <w:gridSpan w:val="2"/>
          </w:tcPr>
          <w:p w:rsidR="008025FF" w:rsidRPr="00E21295" w:rsidRDefault="008025FF" w:rsidP="00D757FC">
            <w:pPr>
              <w:ind w:right="-108"/>
            </w:pPr>
            <w:r w:rsidRPr="00F21562">
              <w:t>«Прикладная экология и водные экосистемы»</w:t>
            </w:r>
          </w:p>
        </w:tc>
        <w:tc>
          <w:tcPr>
            <w:tcW w:w="850" w:type="dxa"/>
          </w:tcPr>
          <w:p w:rsidR="008025FF" w:rsidRDefault="008025FF" w:rsidP="00723B79">
            <w:r w:rsidRPr="00E54332">
              <w:t>Благодарность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300790" w:rsidRDefault="008025FF" w:rsidP="00723B79">
            <w:r w:rsidRPr="00D51690">
              <w:t>Кравцов Станислав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300790" w:rsidRDefault="008025FF" w:rsidP="00723B79">
            <w:pPr>
              <w:jc w:val="center"/>
            </w:pPr>
            <w:r w:rsidRPr="00D51690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D51690" w:rsidRDefault="008025FF" w:rsidP="00723B79">
            <w:r>
              <w:t>ГУО</w:t>
            </w:r>
            <w:r w:rsidRPr="00300790">
              <w:t xml:space="preserve"> «Гимназия г. Лунинца»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D51690" w:rsidRDefault="008025FF" w:rsidP="00723B79">
            <w:r>
              <w:t>«</w:t>
            </w:r>
            <w:r w:rsidRPr="00300790">
              <w:t>Эйхорния (Eichornia) или водяной гиацинт – природный фильтр водоемов</w:t>
            </w:r>
            <w:r>
              <w:t>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2741F1">
            <w:r>
              <w:t>«Прикладная экология и водные экосистемы»</w:t>
            </w:r>
          </w:p>
        </w:tc>
        <w:tc>
          <w:tcPr>
            <w:tcW w:w="850" w:type="dxa"/>
          </w:tcPr>
          <w:p w:rsidR="008025FF" w:rsidRPr="00343146" w:rsidRDefault="008025FF" w:rsidP="002741F1">
            <w:r w:rsidRPr="00E54332">
              <w:t>Благодарность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02078E" w:rsidRDefault="008025FF" w:rsidP="00723B79">
            <w:r w:rsidRPr="0002078E">
              <w:t>Миронюк Екатерина</w:t>
            </w:r>
          </w:p>
          <w:p w:rsidR="008025FF" w:rsidRPr="0002078E" w:rsidRDefault="008025FF" w:rsidP="00723B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2078E"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02078E" w:rsidRDefault="008025FF" w:rsidP="00723B79">
            <w:pPr>
              <w:ind w:right="-1"/>
              <w:jc w:val="center"/>
            </w:pPr>
            <w:r w:rsidRPr="0002078E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370B6A" w:rsidRDefault="008025FF" w:rsidP="00723B79">
            <w:pPr>
              <w:autoSpaceDE w:val="0"/>
              <w:autoSpaceDN w:val="0"/>
              <w:adjustRightInd w:val="0"/>
            </w:pPr>
            <w:r w:rsidRPr="0002078E">
              <w:t>ГУО</w:t>
            </w:r>
            <w:r w:rsidRPr="00370B6A">
              <w:t xml:space="preserve"> «</w:t>
            </w:r>
            <w:r w:rsidRPr="0002078E">
              <w:t>Гимназия</w:t>
            </w:r>
            <w:r w:rsidRPr="00370B6A">
              <w:t xml:space="preserve"> № 1 </w:t>
            </w:r>
            <w:r w:rsidRPr="0002078E">
              <w:t>имени</w:t>
            </w:r>
            <w:r w:rsidR="00D757FC">
              <w:t xml:space="preserve"> </w:t>
            </w:r>
            <w:r w:rsidRPr="0002078E">
              <w:t>Ф</w:t>
            </w:r>
            <w:r w:rsidRPr="00370B6A">
              <w:t>.</w:t>
            </w:r>
            <w:r w:rsidRPr="0002078E">
              <w:t>Я</w:t>
            </w:r>
            <w:r w:rsidRPr="00370B6A">
              <w:t>.</w:t>
            </w:r>
            <w:r w:rsidRPr="0002078E">
              <w:t>Перца</w:t>
            </w:r>
            <w:r w:rsidR="00D757FC">
              <w:t xml:space="preserve"> </w:t>
            </w:r>
            <w:r w:rsidRPr="0002078E">
              <w:t>г</w:t>
            </w:r>
            <w:r w:rsidRPr="00370B6A">
              <w:t>.</w:t>
            </w:r>
            <w:r w:rsidRPr="0002078E">
              <w:t>Пинска</w:t>
            </w:r>
            <w:r w:rsidRPr="00370B6A">
              <w:t>»</w:t>
            </w:r>
          </w:p>
          <w:p w:rsidR="008025FF" w:rsidRPr="00370B6A" w:rsidRDefault="008025FF" w:rsidP="00723B7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02078E" w:rsidRDefault="008025FF" w:rsidP="00723B79">
            <w:pPr>
              <w:ind w:right="-1"/>
              <w:rPr>
                <w:rFonts w:eastAsia="Calibri"/>
              </w:rPr>
            </w:pPr>
            <w:r w:rsidRPr="0002078E">
              <w:rPr>
                <w:rFonts w:eastAsia="Calibri"/>
              </w:rPr>
              <w:t>«Биотестирование загрязнения водной среды хлоридами и нитратами с использованием инфузории-туфельки»</w:t>
            </w:r>
          </w:p>
          <w:p w:rsidR="008025FF" w:rsidRPr="006D52C3" w:rsidRDefault="008025FF" w:rsidP="00723B79"/>
        </w:tc>
        <w:tc>
          <w:tcPr>
            <w:tcW w:w="1560" w:type="dxa"/>
            <w:gridSpan w:val="2"/>
          </w:tcPr>
          <w:p w:rsidR="008025FF" w:rsidRPr="0053219E" w:rsidRDefault="008025FF" w:rsidP="0016407A">
            <w:r w:rsidRPr="00F21562">
              <w:t>«Прикладная экология и водные экосистемы»</w:t>
            </w:r>
          </w:p>
        </w:tc>
        <w:tc>
          <w:tcPr>
            <w:tcW w:w="850" w:type="dxa"/>
          </w:tcPr>
          <w:p w:rsidR="008025FF" w:rsidRDefault="008025FF" w:rsidP="0016407A">
            <w:r>
              <w:t>Благодарность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02078E" w:rsidRDefault="008025FF" w:rsidP="00723B79">
            <w:r w:rsidRPr="0002078E">
              <w:t>Антимоник</w:t>
            </w:r>
          </w:p>
          <w:p w:rsidR="008025FF" w:rsidRPr="0002078E" w:rsidRDefault="008025FF" w:rsidP="00723B79">
            <w:r w:rsidRPr="0002078E">
              <w:t>Маргарита</w:t>
            </w:r>
          </w:p>
          <w:p w:rsidR="008025FF" w:rsidRPr="0002078E" w:rsidRDefault="008025FF" w:rsidP="00723B79">
            <w:pPr>
              <w:autoSpaceDE w:val="0"/>
              <w:autoSpaceDN w:val="0"/>
              <w:adjustRightInd w:val="0"/>
            </w:pPr>
            <w:r w:rsidRPr="0002078E">
              <w:t>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02078E" w:rsidRDefault="008025FF" w:rsidP="00723B79">
            <w:pPr>
              <w:jc w:val="center"/>
            </w:pPr>
            <w:r w:rsidRPr="0002078E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FC" w:rsidRDefault="008025FF" w:rsidP="00723B79">
            <w:pPr>
              <w:autoSpaceDE w:val="0"/>
              <w:autoSpaceDN w:val="0"/>
              <w:adjustRightInd w:val="0"/>
            </w:pPr>
            <w:r w:rsidRPr="0002078E">
              <w:t>ГУО «Гимназия № 1 имени Ф.Я.Перца</w:t>
            </w:r>
          </w:p>
          <w:p w:rsidR="008025FF" w:rsidRPr="0002078E" w:rsidRDefault="008025FF" w:rsidP="00723B79">
            <w:pPr>
              <w:autoSpaceDE w:val="0"/>
              <w:autoSpaceDN w:val="0"/>
              <w:adjustRightInd w:val="0"/>
            </w:pPr>
            <w:r w:rsidRPr="0002078E">
              <w:t>г.Пинска»</w:t>
            </w:r>
          </w:p>
          <w:p w:rsidR="008025FF" w:rsidRPr="0002078E" w:rsidRDefault="008025FF" w:rsidP="00723B7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02078E" w:rsidRDefault="008025FF" w:rsidP="00723B79">
            <w:r w:rsidRPr="0002078E">
              <w:t xml:space="preserve"> «Исследование экологического состояния реки Пина методом биоинд</w:t>
            </w:r>
            <w:r w:rsidR="00D757FC">
              <w:t>и</w:t>
            </w:r>
            <w:r w:rsidRPr="0002078E">
              <w:t>кации и оценки органолептических показателей воды»</w:t>
            </w:r>
          </w:p>
          <w:p w:rsidR="008025FF" w:rsidRPr="0002078E" w:rsidRDefault="008025FF" w:rsidP="00723B79"/>
        </w:tc>
        <w:tc>
          <w:tcPr>
            <w:tcW w:w="1560" w:type="dxa"/>
            <w:gridSpan w:val="2"/>
          </w:tcPr>
          <w:p w:rsidR="008025FF" w:rsidRPr="00343146" w:rsidRDefault="008025FF" w:rsidP="0016407A">
            <w:r w:rsidRPr="00F21562">
              <w:t>«Прикладная экология и водные экосистемы»</w:t>
            </w:r>
          </w:p>
        </w:tc>
        <w:tc>
          <w:tcPr>
            <w:tcW w:w="850" w:type="dxa"/>
          </w:tcPr>
          <w:p w:rsidR="008025FF" w:rsidRPr="00343146" w:rsidRDefault="008025FF" w:rsidP="0016407A">
            <w:r>
              <w:t>Благодарность</w:t>
            </w:r>
          </w:p>
        </w:tc>
      </w:tr>
      <w:tr w:rsidR="008025FF" w:rsidRPr="00343146" w:rsidTr="00723B79">
        <w:tc>
          <w:tcPr>
            <w:tcW w:w="681" w:type="dxa"/>
          </w:tcPr>
          <w:p w:rsidR="008025FF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B83334" w:rsidRDefault="008025FF" w:rsidP="00723B79">
            <w:r w:rsidRPr="00AE27AC">
              <w:t>Рублевский Данила Вадимович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B83334" w:rsidRDefault="008025FF" w:rsidP="00723B79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Default="008025FF" w:rsidP="00723B79">
            <w:r w:rsidRPr="00AE27AC">
              <w:t xml:space="preserve">ГУО «Лицей №1 имени А.С. Пушкина </w:t>
            </w:r>
          </w:p>
          <w:p w:rsidR="008025FF" w:rsidRDefault="008025FF" w:rsidP="00723B79">
            <w:r w:rsidRPr="00AE27AC">
              <w:t>г. Бреста»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B83334" w:rsidRDefault="008025FF" w:rsidP="00723B79">
            <w:r w:rsidRPr="00AE27AC">
              <w:t>«Биомониторинг водных экосистем Брестского региона по уровню этологических и ихтиотоксикологических показателей»</w:t>
            </w:r>
          </w:p>
        </w:tc>
        <w:tc>
          <w:tcPr>
            <w:tcW w:w="1560" w:type="dxa"/>
            <w:gridSpan w:val="2"/>
          </w:tcPr>
          <w:p w:rsidR="008025FF" w:rsidRPr="0015743F" w:rsidRDefault="008025FF" w:rsidP="00723B79">
            <w:r w:rsidRPr="00E21295">
              <w:t>«Прикладная экология и водные экосистемы»</w:t>
            </w:r>
          </w:p>
        </w:tc>
        <w:tc>
          <w:tcPr>
            <w:tcW w:w="850" w:type="dxa"/>
          </w:tcPr>
          <w:p w:rsidR="008025FF" w:rsidRDefault="008025FF" w:rsidP="0016407A"/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>
              <w:t>Хомич Антон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5C13BB" w:rsidRDefault="008025FF" w:rsidP="00723B79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>
              <w:t xml:space="preserve">ГУО «Лыщенская средняя школа» Пинского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>
              <w:t>«Экологическое состояние водоемов окресностей школы»</w:t>
            </w:r>
          </w:p>
        </w:tc>
        <w:tc>
          <w:tcPr>
            <w:tcW w:w="1560" w:type="dxa"/>
            <w:gridSpan w:val="2"/>
          </w:tcPr>
          <w:p w:rsidR="008025FF" w:rsidRPr="0053219E" w:rsidRDefault="008025FF" w:rsidP="00723B79">
            <w:r w:rsidRPr="00F21562">
              <w:t>«Прикладная экология и водные экосистемы»</w:t>
            </w:r>
          </w:p>
        </w:tc>
        <w:tc>
          <w:tcPr>
            <w:tcW w:w="850" w:type="dxa"/>
          </w:tcPr>
          <w:p w:rsidR="008025FF" w:rsidRPr="00343146" w:rsidRDefault="008025FF" w:rsidP="0016407A"/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AE27AC" w:rsidRDefault="008025FF" w:rsidP="00723B79">
            <w:r>
              <w:t>Ермак Софья Эдуардовна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Default="008025FF" w:rsidP="00723B79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723B79">
            <w:r>
              <w:t>ГУО «Гимназия №2 г. Бреста»</w:t>
            </w:r>
          </w:p>
        </w:tc>
        <w:tc>
          <w:tcPr>
            <w:tcW w:w="2693" w:type="dxa"/>
          </w:tcPr>
          <w:p w:rsidR="008025FF" w:rsidRPr="00AE27AC" w:rsidRDefault="008025FF" w:rsidP="00723B79">
            <w:r w:rsidRPr="006D52C3">
              <w:t>«Разработка метода обезжелезивания воды с помощью озона агрогородка Высокое»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16407A">
            <w:r w:rsidRPr="00F21562">
              <w:t>«Прикладная экология и водные экосистемы»</w:t>
            </w:r>
          </w:p>
        </w:tc>
        <w:tc>
          <w:tcPr>
            <w:tcW w:w="850" w:type="dxa"/>
          </w:tcPr>
          <w:p w:rsidR="008025FF" w:rsidRPr="00343146" w:rsidRDefault="008025FF" w:rsidP="0016407A"/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5C13BB">
              <w:t>Дышко Кристина</w:t>
            </w:r>
          </w:p>
          <w:p w:rsidR="008025FF" w:rsidRPr="005C13BB" w:rsidRDefault="008025FF" w:rsidP="00723B79">
            <w:r w:rsidRPr="005C13BB">
              <w:t>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5C13BB" w:rsidRDefault="008025FF" w:rsidP="00723B79">
            <w:pPr>
              <w:jc w:val="center"/>
            </w:pPr>
            <w:r w:rsidRPr="005C13BB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5C13BB">
              <w:t>ГУО «Гимназия г.Дрогичина»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5C13BB">
              <w:t>«Исследование вопросов,</w:t>
            </w:r>
          </w:p>
          <w:p w:rsidR="008025FF" w:rsidRPr="005C13BB" w:rsidRDefault="008025FF" w:rsidP="00723B79">
            <w:r w:rsidRPr="005C13BB">
              <w:t>связанных с хлорированием воды в бассейне гимназии г.Дрогичина»</w:t>
            </w:r>
          </w:p>
        </w:tc>
        <w:tc>
          <w:tcPr>
            <w:tcW w:w="1560" w:type="dxa"/>
            <w:gridSpan w:val="2"/>
          </w:tcPr>
          <w:p w:rsidR="008025FF" w:rsidRPr="00343146" w:rsidRDefault="008025FF" w:rsidP="002741F1">
            <w:r w:rsidRPr="00E21295">
              <w:t>«Прикладная экология и водные экосистемы»</w:t>
            </w:r>
          </w:p>
        </w:tc>
        <w:tc>
          <w:tcPr>
            <w:tcW w:w="850" w:type="dxa"/>
          </w:tcPr>
          <w:p w:rsidR="008025FF" w:rsidRDefault="008025FF" w:rsidP="0016407A"/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4A6CAB" w:rsidRDefault="008025FF" w:rsidP="00723B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</w:p>
          <w:p w:rsidR="008025FF" w:rsidRPr="004A6CAB" w:rsidRDefault="008025FF" w:rsidP="00723B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8025FF" w:rsidRPr="005C13BB" w:rsidRDefault="008025FF" w:rsidP="00723B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5C13BB" w:rsidRDefault="008025FF" w:rsidP="00723B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4A6CAB" w:rsidRDefault="008025FF" w:rsidP="000145CF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«Молотковичская средняя школа</w:t>
            </w: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5FF" w:rsidRPr="005C13BB" w:rsidRDefault="008025FF" w:rsidP="00723B79">
            <w:r w:rsidRPr="004A6CAB">
              <w:t>Пинского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Формирование гидрогеологических особенностей подземных вод антропогенных отложений под действием естественных и антропогенных факторов в современное время на территории Пинского района Брестской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8025FF" w:rsidRPr="00E21295" w:rsidRDefault="008025FF" w:rsidP="002741F1">
            <w:r w:rsidRPr="00F21562">
              <w:t>«Прикладная экология и водные экосистемы»</w:t>
            </w:r>
          </w:p>
        </w:tc>
        <w:tc>
          <w:tcPr>
            <w:tcW w:w="850" w:type="dxa"/>
          </w:tcPr>
          <w:p w:rsidR="008025FF" w:rsidRDefault="008025FF" w:rsidP="0016407A"/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02078E" w:rsidRDefault="008025FF" w:rsidP="00723B79">
            <w:pPr>
              <w:autoSpaceDE w:val="0"/>
              <w:autoSpaceDN w:val="0"/>
              <w:adjustRightInd w:val="0"/>
            </w:pPr>
            <w:r w:rsidRPr="00140BFA">
              <w:t>Савицкий Максим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02078E" w:rsidRDefault="008025FF" w:rsidP="00723B79">
            <w:pPr>
              <w:ind w:right="-1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Default="008025FF" w:rsidP="00723B79">
            <w:r>
              <w:t>ГУ «Центр дополнитель</w:t>
            </w:r>
            <w:r w:rsidRPr="00171381">
              <w:t xml:space="preserve">ного образования детей и молодежи </w:t>
            </w:r>
          </w:p>
          <w:p w:rsidR="008025FF" w:rsidRPr="0002078E" w:rsidRDefault="008025FF" w:rsidP="00723B79">
            <w:r w:rsidRPr="00171381">
              <w:t>г. Пинска»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02078E" w:rsidRDefault="008025FF" w:rsidP="00723B79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«Экологическая и гидробиологиче</w:t>
            </w:r>
            <w:r w:rsidRPr="00140BFA">
              <w:rPr>
                <w:rFonts w:eastAsia="Calibri"/>
              </w:rPr>
              <w:t>ская характеристика малых рек, на примере реки Меречанка</w:t>
            </w:r>
            <w:r>
              <w:rPr>
                <w:rFonts w:eastAsia="Calibri"/>
              </w:rPr>
              <w:t>»</w:t>
            </w:r>
          </w:p>
        </w:tc>
        <w:tc>
          <w:tcPr>
            <w:tcW w:w="1560" w:type="dxa"/>
            <w:gridSpan w:val="2"/>
          </w:tcPr>
          <w:p w:rsidR="008025FF" w:rsidRPr="00E21295" w:rsidRDefault="008025FF" w:rsidP="002741F1">
            <w:r w:rsidRPr="00F21562">
              <w:t>«Прикладная экология и водные экосистемы»</w:t>
            </w:r>
          </w:p>
        </w:tc>
        <w:tc>
          <w:tcPr>
            <w:tcW w:w="850" w:type="dxa"/>
          </w:tcPr>
          <w:p w:rsidR="008025FF" w:rsidRDefault="008025FF" w:rsidP="0016407A"/>
        </w:tc>
      </w:tr>
      <w:tr w:rsidR="008025FF" w:rsidRPr="00343146" w:rsidTr="00723B79"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723B79">
            <w:r w:rsidRPr="006E4C7B">
              <w:t>Сукало Анастаси</w:t>
            </w:r>
            <w: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Default="008025FF" w:rsidP="00723B79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F41ABB" w:rsidRDefault="008025FF" w:rsidP="00723B79">
            <w:r w:rsidRPr="00F41ABB">
              <w:t>ГУО «Учебно-педагогический комплекс Почаповская</w:t>
            </w:r>
          </w:p>
          <w:p w:rsidR="008025FF" w:rsidRDefault="008025FF" w:rsidP="00723B79">
            <w:r w:rsidRPr="00F41ABB">
              <w:t>детский сад – средняя школа»</w:t>
            </w:r>
            <w:r w:rsidR="000145CF">
              <w:t xml:space="preserve"> </w:t>
            </w:r>
            <w:r>
              <w:t xml:space="preserve">Барановичского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8823D2" w:rsidRDefault="008025FF" w:rsidP="00723B79">
            <w:r w:rsidRPr="008F2BD8">
              <w:t>«Родниковая правда»</w:t>
            </w:r>
          </w:p>
        </w:tc>
        <w:tc>
          <w:tcPr>
            <w:tcW w:w="1560" w:type="dxa"/>
            <w:gridSpan w:val="2"/>
          </w:tcPr>
          <w:p w:rsidR="008025FF" w:rsidRPr="00E21295" w:rsidRDefault="008025FF" w:rsidP="002741F1">
            <w:r w:rsidRPr="00F21562">
              <w:t>«Прикладная экология и водные экосистемы»</w:t>
            </w:r>
          </w:p>
        </w:tc>
        <w:tc>
          <w:tcPr>
            <w:tcW w:w="850" w:type="dxa"/>
          </w:tcPr>
          <w:p w:rsidR="008025FF" w:rsidRDefault="008025FF" w:rsidP="0016407A"/>
        </w:tc>
      </w:tr>
      <w:tr w:rsidR="008025FF" w:rsidRPr="00343146" w:rsidTr="00890CDA">
        <w:tc>
          <w:tcPr>
            <w:tcW w:w="10320" w:type="dxa"/>
            <w:gridSpan w:val="8"/>
          </w:tcPr>
          <w:p w:rsidR="008025FF" w:rsidRPr="0016407A" w:rsidRDefault="008025FF" w:rsidP="00890CDA">
            <w:pPr>
              <w:tabs>
                <w:tab w:val="left" w:pos="131"/>
              </w:tabs>
              <w:ind w:firstLine="573"/>
              <w:rPr>
                <w:b/>
              </w:rPr>
            </w:pPr>
            <w:r w:rsidRPr="0016407A">
              <w:rPr>
                <w:b/>
              </w:rPr>
              <w:t>Секция «Экология животных»</w:t>
            </w:r>
          </w:p>
        </w:tc>
      </w:tr>
      <w:tr w:rsidR="008025FF" w:rsidRPr="00343146" w:rsidTr="00723B79">
        <w:trPr>
          <w:trHeight w:val="136"/>
        </w:trPr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r w:rsidRPr="000D3BA8">
              <w:t>Харламова Полина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5C13BB" w:rsidRDefault="008025FF" w:rsidP="00723B79">
            <w:pPr>
              <w:pStyle w:val="c10"/>
              <w:spacing w:after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0D3BA8" w:rsidRDefault="008025FF" w:rsidP="00723B79">
            <w:r>
              <w:t xml:space="preserve">ГУО </w:t>
            </w:r>
            <w:r w:rsidRPr="000D3BA8">
              <w:t>«Средняя школа № 16</w:t>
            </w:r>
          </w:p>
          <w:p w:rsidR="008025FF" w:rsidRPr="005C13BB" w:rsidRDefault="008025FF" w:rsidP="00723B79">
            <w:r w:rsidRPr="000D3BA8">
              <w:t xml:space="preserve"> г. Барановичи»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5C13BB" w:rsidRDefault="008025FF" w:rsidP="00723B79">
            <w:pPr>
              <w:pStyle w:val="c10"/>
              <w:spacing w:after="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Pr="000D3BA8">
              <w:rPr>
                <w:color w:val="000000"/>
                <w:lang w:eastAsia="en-US"/>
              </w:rPr>
              <w:t>Особенности экологии и биологиидневных чешуекрылых (Lepidoptera, Rhopalocera)Барановичского района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418" w:type="dxa"/>
          </w:tcPr>
          <w:p w:rsidR="008025FF" w:rsidRPr="00343146" w:rsidRDefault="008025FF" w:rsidP="00723B79">
            <w:r w:rsidRPr="00B3076B">
              <w:t>«Экология животных»</w:t>
            </w:r>
          </w:p>
        </w:tc>
        <w:tc>
          <w:tcPr>
            <w:tcW w:w="850" w:type="dxa"/>
          </w:tcPr>
          <w:p w:rsidR="008025FF" w:rsidRPr="00343146" w:rsidRDefault="008025FF" w:rsidP="00723B79">
            <w:r>
              <w:t>1</w:t>
            </w:r>
          </w:p>
        </w:tc>
      </w:tr>
      <w:tr w:rsidR="008025FF" w:rsidRPr="00343146" w:rsidTr="00723B79">
        <w:trPr>
          <w:trHeight w:val="136"/>
        </w:trPr>
        <w:tc>
          <w:tcPr>
            <w:tcW w:w="681" w:type="dxa"/>
          </w:tcPr>
          <w:p w:rsidR="008025FF" w:rsidRPr="00343146" w:rsidRDefault="008025FF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171381" w:rsidRDefault="008025FF" w:rsidP="00723B79">
            <w:r w:rsidRPr="00171381">
              <w:t>Лодыга Максим</w:t>
            </w:r>
          </w:p>
          <w:p w:rsidR="008025FF" w:rsidRPr="0002078E" w:rsidRDefault="008025FF" w:rsidP="00723B79">
            <w:pPr>
              <w:autoSpaceDE w:val="0"/>
              <w:autoSpaceDN w:val="0"/>
              <w:adjustRightInd w:val="0"/>
            </w:pPr>
            <w:r w:rsidRPr="00171381">
              <w:t>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F" w:rsidRPr="0002078E" w:rsidRDefault="008025FF" w:rsidP="00723B79">
            <w:pPr>
              <w:ind w:right="-1"/>
              <w:jc w:val="center"/>
              <w:rPr>
                <w:rFonts w:eastAsia="Calibri"/>
              </w:rPr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02078E" w:rsidRDefault="008025FF" w:rsidP="000145CF">
            <w:pPr>
              <w:ind w:right="-108"/>
            </w:pPr>
            <w:r>
              <w:t>ГУ «Центр дополнитель</w:t>
            </w:r>
            <w:r w:rsidRPr="00171381">
              <w:t>ного образования детей и молодежи г. Пинска»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02078E" w:rsidRDefault="008025FF" w:rsidP="00723B79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171381">
              <w:rPr>
                <w:rFonts w:eastAsia="Calibri"/>
              </w:rPr>
              <w:t>Радиологическая оценка донных отложений и пресноводных рыб в водоемах, расположенных на территории радиоактивного загрязнения</w:t>
            </w:r>
            <w:r>
              <w:rPr>
                <w:rFonts w:eastAsia="Calibri"/>
              </w:rPr>
              <w:t>»</w:t>
            </w:r>
          </w:p>
        </w:tc>
        <w:tc>
          <w:tcPr>
            <w:tcW w:w="1418" w:type="dxa"/>
          </w:tcPr>
          <w:p w:rsidR="008025FF" w:rsidRPr="00343146" w:rsidRDefault="008025FF" w:rsidP="00723B79">
            <w:r>
              <w:t>«Экология животных»</w:t>
            </w:r>
          </w:p>
        </w:tc>
        <w:tc>
          <w:tcPr>
            <w:tcW w:w="850" w:type="dxa"/>
          </w:tcPr>
          <w:p w:rsidR="008025FF" w:rsidRPr="00343146" w:rsidRDefault="008025FF" w:rsidP="00723B79">
            <w:r>
              <w:t>2</w:t>
            </w:r>
          </w:p>
        </w:tc>
      </w:tr>
      <w:tr w:rsidR="00912C2E" w:rsidRPr="00343146" w:rsidTr="00723B79">
        <w:trPr>
          <w:trHeight w:val="136"/>
        </w:trPr>
        <w:tc>
          <w:tcPr>
            <w:tcW w:w="681" w:type="dxa"/>
          </w:tcPr>
          <w:p w:rsidR="00912C2E" w:rsidRPr="00343146" w:rsidRDefault="00912C2E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AE27AC" w:rsidRDefault="00912C2E" w:rsidP="00723B79">
            <w:r w:rsidRPr="00AE27AC">
              <w:t>Дерунец</w:t>
            </w:r>
          </w:p>
          <w:p w:rsidR="00912C2E" w:rsidRPr="00B83334" w:rsidRDefault="00912C2E" w:rsidP="00723B79">
            <w:r w:rsidRPr="00AE27AC">
              <w:t>Юлия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E" w:rsidRPr="00B83334" w:rsidRDefault="00912C2E" w:rsidP="00723B79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Default="00912C2E" w:rsidP="00723B79">
            <w:r w:rsidRPr="00AE27AC">
              <w:t>ГУО «Лицей №1 имени А.С. Пушкина</w:t>
            </w:r>
          </w:p>
          <w:p w:rsidR="00912C2E" w:rsidRDefault="00912C2E" w:rsidP="00723B79">
            <w:r w:rsidRPr="00AE27AC">
              <w:t xml:space="preserve"> г. Бреста»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B83334" w:rsidRDefault="00912C2E" w:rsidP="00723B79">
            <w:r w:rsidRPr="00AE27AC">
              <w:t>«Фенетическая структура колорадского жука (LeptinotarsadecemlineataSay) в разных антропогенных условиях»</w:t>
            </w:r>
          </w:p>
        </w:tc>
        <w:tc>
          <w:tcPr>
            <w:tcW w:w="1418" w:type="dxa"/>
          </w:tcPr>
          <w:p w:rsidR="00912C2E" w:rsidRPr="00B12FAC" w:rsidRDefault="00912C2E" w:rsidP="00723B79">
            <w:r w:rsidRPr="00B3076B">
              <w:t>«Экология животных»</w:t>
            </w:r>
          </w:p>
        </w:tc>
        <w:tc>
          <w:tcPr>
            <w:tcW w:w="850" w:type="dxa"/>
          </w:tcPr>
          <w:p w:rsidR="00912C2E" w:rsidRDefault="00912C2E" w:rsidP="00723B79">
            <w:r>
              <w:t>3</w:t>
            </w:r>
          </w:p>
        </w:tc>
      </w:tr>
      <w:tr w:rsidR="00912C2E" w:rsidRPr="00343146" w:rsidTr="00723B79">
        <w:trPr>
          <w:trHeight w:val="136"/>
        </w:trPr>
        <w:tc>
          <w:tcPr>
            <w:tcW w:w="681" w:type="dxa"/>
          </w:tcPr>
          <w:p w:rsidR="00912C2E" w:rsidRPr="00343146" w:rsidRDefault="00912C2E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5C13BB" w:rsidRDefault="00912C2E" w:rsidP="00260326">
            <w:r>
              <w:t>Романченко Мария 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Default="00912C2E" w:rsidP="00723B79">
            <w:pPr>
              <w:jc w:val="center"/>
            </w:pPr>
            <w:r>
              <w:t>11</w:t>
            </w:r>
          </w:p>
          <w:p w:rsidR="00912C2E" w:rsidRPr="005C13BB" w:rsidRDefault="00912C2E" w:rsidP="00723B7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E" w:rsidRPr="005C13BB" w:rsidRDefault="00912C2E" w:rsidP="00723B79">
            <w:pPr>
              <w:jc w:val="center"/>
            </w:pPr>
            <w:r>
              <w:t>ГУО «Гимназия №5 г. Бреста»</w:t>
            </w:r>
          </w:p>
          <w:p w:rsidR="00912C2E" w:rsidRPr="005C13BB" w:rsidRDefault="00912C2E" w:rsidP="00723B79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5C13BB" w:rsidRDefault="00912C2E" w:rsidP="00723B79">
            <w:r>
              <w:t>«Влияние кислотно-щелочного баланса тела червя дождевого на его поведение»</w:t>
            </w:r>
          </w:p>
        </w:tc>
        <w:tc>
          <w:tcPr>
            <w:tcW w:w="1418" w:type="dxa"/>
          </w:tcPr>
          <w:p w:rsidR="00912C2E" w:rsidRPr="00B12FAC" w:rsidRDefault="00912C2E" w:rsidP="002741F1">
            <w:r w:rsidRPr="00B3076B">
              <w:t>«Экология животных»</w:t>
            </w:r>
          </w:p>
        </w:tc>
        <w:tc>
          <w:tcPr>
            <w:tcW w:w="850" w:type="dxa"/>
          </w:tcPr>
          <w:p w:rsidR="00912C2E" w:rsidRDefault="00912C2E" w:rsidP="002741F1">
            <w:r>
              <w:t>Благодарность</w:t>
            </w:r>
          </w:p>
        </w:tc>
      </w:tr>
      <w:tr w:rsidR="00912C2E" w:rsidRPr="00343146" w:rsidTr="00723B79">
        <w:tc>
          <w:tcPr>
            <w:tcW w:w="681" w:type="dxa"/>
          </w:tcPr>
          <w:p w:rsidR="00912C2E" w:rsidRPr="00343146" w:rsidRDefault="00912C2E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Default="00912C2E" w:rsidP="00723B79">
            <w:r w:rsidRPr="008F4ED7">
              <w:t>Буснюк Николай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E" w:rsidRDefault="00912C2E" w:rsidP="00723B79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Default="00912C2E" w:rsidP="00723B79">
            <w:r>
              <w:t xml:space="preserve">ГУО «Средняя школа №5 </w:t>
            </w:r>
          </w:p>
          <w:p w:rsidR="00912C2E" w:rsidRDefault="00912C2E" w:rsidP="00723B79">
            <w:r>
              <w:t>г. Бреста»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Default="00912C2E" w:rsidP="00723B79">
            <w:r>
              <w:t>«Изучение возможности выращивания Божьих коровок в неволе»</w:t>
            </w:r>
          </w:p>
        </w:tc>
        <w:tc>
          <w:tcPr>
            <w:tcW w:w="1418" w:type="dxa"/>
          </w:tcPr>
          <w:p w:rsidR="00912C2E" w:rsidRPr="00343146" w:rsidRDefault="00912C2E" w:rsidP="0016407A">
            <w:r w:rsidRPr="00B3076B">
              <w:t>«Экология животных»</w:t>
            </w:r>
          </w:p>
        </w:tc>
        <w:tc>
          <w:tcPr>
            <w:tcW w:w="850" w:type="dxa"/>
          </w:tcPr>
          <w:p w:rsidR="00912C2E" w:rsidRPr="00343146" w:rsidRDefault="00912C2E" w:rsidP="0016407A">
            <w:r>
              <w:t>Благодарность</w:t>
            </w:r>
          </w:p>
        </w:tc>
      </w:tr>
      <w:tr w:rsidR="00912C2E" w:rsidRPr="00343146" w:rsidTr="00723B79">
        <w:trPr>
          <w:trHeight w:val="272"/>
        </w:trPr>
        <w:tc>
          <w:tcPr>
            <w:tcW w:w="681" w:type="dxa"/>
          </w:tcPr>
          <w:p w:rsidR="00912C2E" w:rsidRPr="00343146" w:rsidRDefault="00912C2E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300790" w:rsidRDefault="00912C2E" w:rsidP="00723B79">
            <w:r w:rsidRPr="00D51690">
              <w:rPr>
                <w:lang w:val="be-BY"/>
              </w:rPr>
              <w:t>Колешко Виктория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E" w:rsidRPr="00300790" w:rsidRDefault="00912C2E" w:rsidP="00723B79">
            <w:pPr>
              <w:jc w:val="center"/>
            </w:pPr>
            <w:r w:rsidRPr="00D51690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D51690" w:rsidRDefault="00912C2E" w:rsidP="000145CF">
            <w:r>
              <w:t xml:space="preserve">ГУО </w:t>
            </w:r>
            <w:r w:rsidRPr="00300790">
              <w:t>«Богдановская средняя школа</w:t>
            </w:r>
            <w:r w:rsidR="000145CF">
              <w:t>»</w:t>
            </w:r>
            <w:r w:rsidRPr="00300790">
              <w:t xml:space="preserve"> Лунинецкого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300790" w:rsidRDefault="00912C2E" w:rsidP="00723B79">
            <w:r>
              <w:t>«</w:t>
            </w:r>
            <w:r w:rsidRPr="00300790">
              <w:t>Усыхание леса – основная проблема местного лесного хозяйства</w:t>
            </w:r>
            <w:r>
              <w:t>»</w:t>
            </w:r>
          </w:p>
          <w:p w:rsidR="00912C2E" w:rsidRPr="00D51690" w:rsidRDefault="00912C2E" w:rsidP="00723B79">
            <w:pPr>
              <w:rPr>
                <w:lang w:val="be-BY"/>
              </w:rPr>
            </w:pPr>
          </w:p>
        </w:tc>
        <w:tc>
          <w:tcPr>
            <w:tcW w:w="1418" w:type="dxa"/>
          </w:tcPr>
          <w:p w:rsidR="00912C2E" w:rsidRPr="00B12FAC" w:rsidRDefault="00912C2E" w:rsidP="002741F1">
            <w:r w:rsidRPr="00B3076B">
              <w:t>«Экология животных»</w:t>
            </w:r>
          </w:p>
        </w:tc>
        <w:tc>
          <w:tcPr>
            <w:tcW w:w="850" w:type="dxa"/>
          </w:tcPr>
          <w:p w:rsidR="00912C2E" w:rsidRDefault="00912C2E" w:rsidP="002741F1">
            <w:r>
              <w:t>Благодарность</w:t>
            </w:r>
          </w:p>
        </w:tc>
      </w:tr>
      <w:tr w:rsidR="00912C2E" w:rsidRPr="00343146" w:rsidTr="00723B79">
        <w:trPr>
          <w:trHeight w:val="272"/>
        </w:trPr>
        <w:tc>
          <w:tcPr>
            <w:tcW w:w="681" w:type="dxa"/>
          </w:tcPr>
          <w:p w:rsidR="00912C2E" w:rsidRPr="00343146" w:rsidRDefault="00912C2E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300790" w:rsidRDefault="00912C2E" w:rsidP="00723B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Кузьмич Ангелина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E" w:rsidRPr="00300790" w:rsidRDefault="00912C2E" w:rsidP="00723B79">
            <w:pPr>
              <w:jc w:val="center"/>
            </w:pPr>
            <w:r w:rsidRPr="00D51690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300790" w:rsidRDefault="00912C2E" w:rsidP="000145CF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="000145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г.Вулька-2»</w:t>
            </w:r>
            <w:r w:rsidR="000145CF">
              <w:rPr>
                <w:rFonts w:ascii="Times New Roman" w:hAnsi="Times New Roman" w:cs="Times New Roman"/>
                <w:sz w:val="24"/>
                <w:szCs w:val="24"/>
              </w:rPr>
              <w:t xml:space="preserve"> Лунинецкого района</w:t>
            </w:r>
          </w:p>
          <w:p w:rsidR="00912C2E" w:rsidRPr="00D51690" w:rsidRDefault="00912C2E" w:rsidP="00723B79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300790" w:rsidRDefault="00912C2E" w:rsidP="00723B79">
            <w:r>
              <w:t>«</w:t>
            </w:r>
            <w:r w:rsidRPr="00300790">
              <w:t>Исследование видового состава насекомых аг. Вулька-2</w:t>
            </w:r>
            <w:r>
              <w:t>»</w:t>
            </w:r>
          </w:p>
        </w:tc>
        <w:tc>
          <w:tcPr>
            <w:tcW w:w="1418" w:type="dxa"/>
          </w:tcPr>
          <w:p w:rsidR="00912C2E" w:rsidRPr="00343146" w:rsidRDefault="00912C2E" w:rsidP="00723B79">
            <w:r w:rsidRPr="00B3076B">
              <w:t>«Экология животных»</w:t>
            </w:r>
          </w:p>
        </w:tc>
        <w:tc>
          <w:tcPr>
            <w:tcW w:w="850" w:type="dxa"/>
          </w:tcPr>
          <w:p w:rsidR="00912C2E" w:rsidRDefault="00912C2E" w:rsidP="002741F1">
            <w:r>
              <w:t>Благодарность</w:t>
            </w:r>
          </w:p>
        </w:tc>
      </w:tr>
      <w:tr w:rsidR="00912C2E" w:rsidRPr="00343146" w:rsidTr="00723B79">
        <w:trPr>
          <w:trHeight w:val="272"/>
        </w:trPr>
        <w:tc>
          <w:tcPr>
            <w:tcW w:w="681" w:type="dxa"/>
          </w:tcPr>
          <w:p w:rsidR="00912C2E" w:rsidRPr="00343146" w:rsidRDefault="00912C2E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300790" w:rsidRDefault="00912C2E" w:rsidP="00723B79">
            <w:r w:rsidRPr="00D51690">
              <w:t>Дрозд</w:t>
            </w:r>
            <w:r>
              <w:t xml:space="preserve"> </w:t>
            </w:r>
            <w:r w:rsidRPr="00D51690">
              <w:t>Алина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E" w:rsidRPr="00300790" w:rsidRDefault="00912C2E" w:rsidP="00723B79">
            <w:pPr>
              <w:jc w:val="center"/>
            </w:pPr>
            <w:r w:rsidRPr="00D51690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D51690" w:rsidRDefault="00912C2E" w:rsidP="00723B79">
            <w:r w:rsidRPr="00300790">
              <w:t>ГУО «Бостынская средняя школа»</w:t>
            </w:r>
            <w:r w:rsidR="000145CF">
              <w:t xml:space="preserve"> </w:t>
            </w:r>
            <w:r>
              <w:t>Лунинецкого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300790" w:rsidRDefault="00912C2E" w:rsidP="00723B79">
            <w:r>
              <w:t>«</w:t>
            </w:r>
            <w:r w:rsidRPr="00300790">
              <w:t>Булавоусые чешуекрылые (</w:t>
            </w:r>
            <w:r w:rsidRPr="00300790">
              <w:rPr>
                <w:lang w:val="en-US"/>
              </w:rPr>
              <w:t>Lepidoptera</w:t>
            </w:r>
            <w:r w:rsidRPr="00300790">
              <w:t>) как биоиндикаторы окружающей среды</w:t>
            </w:r>
            <w:r>
              <w:t>»</w:t>
            </w:r>
          </w:p>
        </w:tc>
        <w:tc>
          <w:tcPr>
            <w:tcW w:w="1418" w:type="dxa"/>
          </w:tcPr>
          <w:p w:rsidR="00912C2E" w:rsidRPr="00343146" w:rsidRDefault="00912C2E" w:rsidP="00723B79">
            <w:r w:rsidRPr="00B3076B">
              <w:t>«Экология животных»</w:t>
            </w:r>
          </w:p>
        </w:tc>
        <w:tc>
          <w:tcPr>
            <w:tcW w:w="850" w:type="dxa"/>
          </w:tcPr>
          <w:p w:rsidR="00912C2E" w:rsidRDefault="00912C2E" w:rsidP="002741F1">
            <w:r>
              <w:t>Благодарность</w:t>
            </w:r>
          </w:p>
        </w:tc>
      </w:tr>
      <w:tr w:rsidR="00912C2E" w:rsidRPr="00343146" w:rsidTr="00723B79">
        <w:trPr>
          <w:trHeight w:val="272"/>
        </w:trPr>
        <w:tc>
          <w:tcPr>
            <w:tcW w:w="681" w:type="dxa"/>
          </w:tcPr>
          <w:p w:rsidR="00912C2E" w:rsidRPr="00343146" w:rsidRDefault="00912C2E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5C13BB" w:rsidRDefault="00912C2E" w:rsidP="00723B79">
            <w:r w:rsidRPr="008F3658">
              <w:t>Дедова Анастасия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E" w:rsidRPr="005C13BB" w:rsidRDefault="00912C2E" w:rsidP="00723B79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5C13BB" w:rsidRDefault="00912C2E" w:rsidP="00723B79">
            <w:r>
              <w:t xml:space="preserve">ГУО «Гимназия № 1 </w:t>
            </w:r>
            <w:r w:rsidRPr="008F3658">
              <w:t>г. Бреста»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5C13BB" w:rsidRDefault="00912C2E" w:rsidP="00723B79">
            <w:r>
              <w:t>«</w:t>
            </w:r>
            <w:r w:rsidRPr="008F3658">
              <w:t>Изменчивость цветочных морф в популяциях сизого голубя (colimbalivia) в городах Бресте и Кобрине</w:t>
            </w:r>
            <w:r>
              <w:t>»</w:t>
            </w:r>
          </w:p>
        </w:tc>
        <w:tc>
          <w:tcPr>
            <w:tcW w:w="1418" w:type="dxa"/>
          </w:tcPr>
          <w:p w:rsidR="00912C2E" w:rsidRPr="00B3076B" w:rsidRDefault="00912C2E" w:rsidP="00723B79">
            <w:r w:rsidRPr="00B3076B">
              <w:t>«Экология животных»</w:t>
            </w:r>
          </w:p>
        </w:tc>
        <w:tc>
          <w:tcPr>
            <w:tcW w:w="850" w:type="dxa"/>
          </w:tcPr>
          <w:p w:rsidR="00912C2E" w:rsidRDefault="00912C2E" w:rsidP="002741F1">
            <w:r>
              <w:t>Благодарность</w:t>
            </w:r>
          </w:p>
        </w:tc>
      </w:tr>
      <w:tr w:rsidR="00912C2E" w:rsidRPr="00343146" w:rsidTr="00723B79">
        <w:trPr>
          <w:trHeight w:val="272"/>
        </w:trPr>
        <w:tc>
          <w:tcPr>
            <w:tcW w:w="681" w:type="dxa"/>
          </w:tcPr>
          <w:p w:rsidR="00912C2E" w:rsidRPr="00343146" w:rsidRDefault="00912C2E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5C13BB" w:rsidRDefault="00912C2E" w:rsidP="00723B79">
            <w:r w:rsidRPr="005C13BB">
              <w:t>Щербина Полина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E" w:rsidRPr="005C13BB" w:rsidRDefault="00912C2E" w:rsidP="00723B79">
            <w:pPr>
              <w:jc w:val="center"/>
            </w:pPr>
            <w:r w:rsidRPr="005C13BB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5C13BB" w:rsidRDefault="00912C2E" w:rsidP="00723B79">
            <w:r w:rsidRPr="005C13BB">
              <w:t xml:space="preserve">ГУО «Миловидская средняя школа» Барановичского района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5C13BB" w:rsidRDefault="00912C2E" w:rsidP="00723B79">
            <w:r w:rsidRPr="005C13BB">
              <w:t>«Cepaeanemoralis как биоиндикатор воздуха»</w:t>
            </w:r>
          </w:p>
        </w:tc>
        <w:tc>
          <w:tcPr>
            <w:tcW w:w="1418" w:type="dxa"/>
          </w:tcPr>
          <w:p w:rsidR="00912C2E" w:rsidRPr="00343146" w:rsidRDefault="00912C2E" w:rsidP="00723B79">
            <w:r w:rsidRPr="00B3076B">
              <w:t>«Экология животных»</w:t>
            </w:r>
          </w:p>
        </w:tc>
        <w:tc>
          <w:tcPr>
            <w:tcW w:w="850" w:type="dxa"/>
          </w:tcPr>
          <w:p w:rsidR="00912C2E" w:rsidRDefault="00912C2E" w:rsidP="002741F1"/>
        </w:tc>
      </w:tr>
      <w:tr w:rsidR="00912C2E" w:rsidRPr="00343146" w:rsidTr="00723B79">
        <w:trPr>
          <w:trHeight w:val="272"/>
        </w:trPr>
        <w:tc>
          <w:tcPr>
            <w:tcW w:w="681" w:type="dxa"/>
          </w:tcPr>
          <w:p w:rsidR="00912C2E" w:rsidRPr="00343146" w:rsidRDefault="00912C2E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5C13BB" w:rsidRDefault="00912C2E" w:rsidP="00723B79">
            <w:r w:rsidRPr="00E624B4">
              <w:t>Козуля Анастасия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E" w:rsidRPr="005C13BB" w:rsidRDefault="00912C2E" w:rsidP="00723B79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Default="00912C2E" w:rsidP="000145CF">
            <w:pPr>
              <w:ind w:right="-108"/>
            </w:pPr>
            <w:r>
              <w:t xml:space="preserve">ГУО </w:t>
            </w:r>
            <w:r w:rsidRPr="00E624B4">
              <w:t>«Семигостичская средняя школа»</w:t>
            </w:r>
          </w:p>
          <w:p w:rsidR="00912C2E" w:rsidRPr="005C13BB" w:rsidRDefault="00912C2E" w:rsidP="000145CF">
            <w:pPr>
              <w:ind w:right="-108"/>
            </w:pPr>
            <w:r>
              <w:t xml:space="preserve">Столинского района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5C13BB" w:rsidRDefault="00912C2E" w:rsidP="00723B79">
            <w:r>
              <w:t>«Возможности использования материалов по биологии хищных птиц для контроля зоонозных болезней в условиях Припятского Полесья</w:t>
            </w:r>
          </w:p>
        </w:tc>
        <w:tc>
          <w:tcPr>
            <w:tcW w:w="1418" w:type="dxa"/>
          </w:tcPr>
          <w:p w:rsidR="00912C2E" w:rsidRPr="00343146" w:rsidRDefault="00912C2E" w:rsidP="00723B79">
            <w:r>
              <w:t>«Экология животных»</w:t>
            </w:r>
          </w:p>
        </w:tc>
        <w:tc>
          <w:tcPr>
            <w:tcW w:w="850" w:type="dxa"/>
          </w:tcPr>
          <w:p w:rsidR="00912C2E" w:rsidRDefault="00912C2E" w:rsidP="002741F1"/>
        </w:tc>
      </w:tr>
      <w:tr w:rsidR="00912C2E" w:rsidRPr="00343146" w:rsidTr="00723B79">
        <w:trPr>
          <w:trHeight w:val="272"/>
        </w:trPr>
        <w:tc>
          <w:tcPr>
            <w:tcW w:w="681" w:type="dxa"/>
          </w:tcPr>
          <w:p w:rsidR="00912C2E" w:rsidRPr="00343146" w:rsidRDefault="00912C2E" w:rsidP="00890CDA">
            <w:pPr>
              <w:pStyle w:val="a9"/>
              <w:numPr>
                <w:ilvl w:val="0"/>
                <w:numId w:val="1"/>
              </w:numPr>
              <w:tabs>
                <w:tab w:val="left" w:pos="131"/>
              </w:tabs>
              <w:ind w:hanging="5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5C13BB" w:rsidRDefault="0085711F" w:rsidP="00723B79">
            <w:r>
              <w:t>Аксютик 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E" w:rsidRPr="005C13BB" w:rsidRDefault="00912C2E" w:rsidP="00723B79">
            <w:pPr>
              <w:jc w:val="center"/>
            </w:pPr>
            <w:r w:rsidRPr="005C13BB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5C13BB" w:rsidRDefault="00912C2E" w:rsidP="00723B79">
            <w:r w:rsidRPr="005C13BB">
              <w:t>ГУО «Пелищенская</w:t>
            </w:r>
            <w:r w:rsidR="000145CF">
              <w:t xml:space="preserve"> </w:t>
            </w:r>
            <w:r w:rsidRPr="005C13BB">
              <w:t xml:space="preserve">средняя  школа»  Каменецкого  района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E" w:rsidRPr="005C13BB" w:rsidRDefault="00912C2E" w:rsidP="00723B79">
            <w:r w:rsidRPr="005C13BB">
              <w:t>«Определение  фенотипических форм  клопа – солдатика»</w:t>
            </w:r>
          </w:p>
        </w:tc>
        <w:tc>
          <w:tcPr>
            <w:tcW w:w="1418" w:type="dxa"/>
          </w:tcPr>
          <w:p w:rsidR="00912C2E" w:rsidRPr="00B3076B" w:rsidRDefault="00912C2E" w:rsidP="002741F1">
            <w:r w:rsidRPr="00B3076B">
              <w:t>«Экология животных»</w:t>
            </w:r>
          </w:p>
        </w:tc>
        <w:tc>
          <w:tcPr>
            <w:tcW w:w="850" w:type="dxa"/>
          </w:tcPr>
          <w:p w:rsidR="00912C2E" w:rsidRDefault="00912C2E" w:rsidP="002741F1"/>
        </w:tc>
      </w:tr>
    </w:tbl>
    <w:p w:rsidR="00D53E4E" w:rsidRDefault="00D53E4E" w:rsidP="00F57D0E"/>
    <w:sectPr w:rsidR="00D53E4E" w:rsidSect="00890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CA" w:rsidRDefault="00D632CA">
      <w:r>
        <w:separator/>
      </w:r>
    </w:p>
  </w:endnote>
  <w:endnote w:type="continuationSeparator" w:id="1">
    <w:p w:rsidR="00D632CA" w:rsidRDefault="00D6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79" w:rsidRDefault="00723B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79" w:rsidRDefault="00723B7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79" w:rsidRDefault="00723B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CA" w:rsidRDefault="00D632CA">
      <w:r>
        <w:separator/>
      </w:r>
    </w:p>
  </w:footnote>
  <w:footnote w:type="continuationSeparator" w:id="1">
    <w:p w:rsidR="00D632CA" w:rsidRDefault="00D63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79" w:rsidRDefault="00723B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79" w:rsidRDefault="00723B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79" w:rsidRDefault="00723B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61"/>
    <w:multiLevelType w:val="hybridMultilevel"/>
    <w:tmpl w:val="9756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0556"/>
    <w:multiLevelType w:val="hybridMultilevel"/>
    <w:tmpl w:val="D72A2832"/>
    <w:lvl w:ilvl="0" w:tplc="E698124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EED6BC2"/>
    <w:multiLevelType w:val="hybridMultilevel"/>
    <w:tmpl w:val="86620050"/>
    <w:lvl w:ilvl="0" w:tplc="43CA1B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0AF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C7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27F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64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6E6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222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6D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A12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57D0E"/>
    <w:rsid w:val="000145CF"/>
    <w:rsid w:val="00070999"/>
    <w:rsid w:val="00076253"/>
    <w:rsid w:val="00086498"/>
    <w:rsid w:val="0009162C"/>
    <w:rsid w:val="000B36BE"/>
    <w:rsid w:val="000C2B31"/>
    <w:rsid w:val="000C4C75"/>
    <w:rsid w:val="00115AD7"/>
    <w:rsid w:val="0014582B"/>
    <w:rsid w:val="0015743F"/>
    <w:rsid w:val="0016407A"/>
    <w:rsid w:val="00167445"/>
    <w:rsid w:val="001820F8"/>
    <w:rsid w:val="00185B81"/>
    <w:rsid w:val="001A79D9"/>
    <w:rsid w:val="001F1EB3"/>
    <w:rsid w:val="001F24D2"/>
    <w:rsid w:val="00260326"/>
    <w:rsid w:val="00263EB8"/>
    <w:rsid w:val="002741F1"/>
    <w:rsid w:val="0028427F"/>
    <w:rsid w:val="002E6240"/>
    <w:rsid w:val="00343146"/>
    <w:rsid w:val="003553C4"/>
    <w:rsid w:val="00361035"/>
    <w:rsid w:val="00370B6A"/>
    <w:rsid w:val="00394540"/>
    <w:rsid w:val="003B7ED8"/>
    <w:rsid w:val="00400FC6"/>
    <w:rsid w:val="00423A4B"/>
    <w:rsid w:val="00432C78"/>
    <w:rsid w:val="0043515D"/>
    <w:rsid w:val="00494C99"/>
    <w:rsid w:val="004C64AB"/>
    <w:rsid w:val="004D1B76"/>
    <w:rsid w:val="00515FEE"/>
    <w:rsid w:val="0053219E"/>
    <w:rsid w:val="005478C9"/>
    <w:rsid w:val="005C6E5C"/>
    <w:rsid w:val="006835C5"/>
    <w:rsid w:val="006B0717"/>
    <w:rsid w:val="00702734"/>
    <w:rsid w:val="00711F0C"/>
    <w:rsid w:val="00723B79"/>
    <w:rsid w:val="007244BD"/>
    <w:rsid w:val="00741756"/>
    <w:rsid w:val="007723E2"/>
    <w:rsid w:val="00786009"/>
    <w:rsid w:val="007D191E"/>
    <w:rsid w:val="00801F3E"/>
    <w:rsid w:val="008025FF"/>
    <w:rsid w:val="008166FE"/>
    <w:rsid w:val="0085711F"/>
    <w:rsid w:val="00890CDA"/>
    <w:rsid w:val="008A5983"/>
    <w:rsid w:val="008B1395"/>
    <w:rsid w:val="008B41DF"/>
    <w:rsid w:val="008F39FE"/>
    <w:rsid w:val="00912C2E"/>
    <w:rsid w:val="00945542"/>
    <w:rsid w:val="009B6E24"/>
    <w:rsid w:val="009C519A"/>
    <w:rsid w:val="00A13A50"/>
    <w:rsid w:val="00A21E1C"/>
    <w:rsid w:val="00A36E5A"/>
    <w:rsid w:val="00A96D65"/>
    <w:rsid w:val="00AA49D4"/>
    <w:rsid w:val="00AA4A32"/>
    <w:rsid w:val="00AC5F9B"/>
    <w:rsid w:val="00AD2316"/>
    <w:rsid w:val="00AD23B4"/>
    <w:rsid w:val="00AE27EA"/>
    <w:rsid w:val="00AF6C5E"/>
    <w:rsid w:val="00B12FAC"/>
    <w:rsid w:val="00B143D3"/>
    <w:rsid w:val="00B14EF7"/>
    <w:rsid w:val="00B3076B"/>
    <w:rsid w:val="00B52108"/>
    <w:rsid w:val="00B7470F"/>
    <w:rsid w:val="00B747D3"/>
    <w:rsid w:val="00BA799B"/>
    <w:rsid w:val="00BC0620"/>
    <w:rsid w:val="00BC063C"/>
    <w:rsid w:val="00BC083E"/>
    <w:rsid w:val="00BE249A"/>
    <w:rsid w:val="00C31CCA"/>
    <w:rsid w:val="00C53609"/>
    <w:rsid w:val="00CA4372"/>
    <w:rsid w:val="00CC4055"/>
    <w:rsid w:val="00CD705D"/>
    <w:rsid w:val="00D53E4E"/>
    <w:rsid w:val="00D632CA"/>
    <w:rsid w:val="00D757FC"/>
    <w:rsid w:val="00D76D39"/>
    <w:rsid w:val="00DC6365"/>
    <w:rsid w:val="00DD0A1E"/>
    <w:rsid w:val="00DE6648"/>
    <w:rsid w:val="00E21295"/>
    <w:rsid w:val="00E45092"/>
    <w:rsid w:val="00E51052"/>
    <w:rsid w:val="00E54332"/>
    <w:rsid w:val="00F21562"/>
    <w:rsid w:val="00F22B29"/>
    <w:rsid w:val="00F33F2E"/>
    <w:rsid w:val="00F37158"/>
    <w:rsid w:val="00F57D0E"/>
    <w:rsid w:val="00F75025"/>
    <w:rsid w:val="00FC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uiPriority w:val="39"/>
    <w:rsid w:val="00D5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553C4"/>
    <w:rPr>
      <w:rFonts w:asciiTheme="minorHAnsi" w:eastAsiaTheme="minorEastAsia" w:hAnsiTheme="minorHAnsi" w:cstheme="minorBidi"/>
      <w:sz w:val="22"/>
      <w:szCs w:val="22"/>
    </w:rPr>
  </w:style>
  <w:style w:type="paragraph" w:customStyle="1" w:styleId="c10">
    <w:name w:val="c10"/>
    <w:basedOn w:val="a"/>
    <w:rsid w:val="001A79D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A49D4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semiHidden/>
    <w:rsid w:val="00370B6A"/>
    <w:rPr>
      <w:sz w:val="28"/>
      <w:szCs w:val="28"/>
    </w:rPr>
  </w:style>
  <w:style w:type="paragraph" w:styleId="ab">
    <w:name w:val="Body Text Indent"/>
    <w:basedOn w:val="a"/>
    <w:link w:val="aa"/>
    <w:semiHidden/>
    <w:rsid w:val="00370B6A"/>
    <w:pPr>
      <w:jc w:val="both"/>
    </w:pPr>
    <w:rPr>
      <w:sz w:val="28"/>
      <w:szCs w:val="28"/>
    </w:rPr>
  </w:style>
  <w:style w:type="character" w:customStyle="1" w:styleId="ac">
    <w:name w:val="Название Знак"/>
    <w:basedOn w:val="a0"/>
    <w:link w:val="ad"/>
    <w:rsid w:val="00370B6A"/>
    <w:rPr>
      <w:b/>
      <w:bCs/>
      <w:sz w:val="44"/>
    </w:rPr>
  </w:style>
  <w:style w:type="paragraph" w:styleId="ad">
    <w:name w:val="Title"/>
    <w:basedOn w:val="a"/>
    <w:link w:val="ac"/>
    <w:qFormat/>
    <w:rsid w:val="00370B6A"/>
    <w:pPr>
      <w:jc w:val="center"/>
    </w:pPr>
    <w:rPr>
      <w:b/>
      <w:bCs/>
      <w:sz w:val="44"/>
      <w:szCs w:val="20"/>
    </w:rPr>
  </w:style>
  <w:style w:type="character" w:styleId="ae">
    <w:name w:val="Hyperlink"/>
    <w:basedOn w:val="a0"/>
    <w:uiPriority w:val="99"/>
    <w:unhideWhenUsed/>
    <w:rsid w:val="00370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9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2017-12-12T13:42:00Z</dcterms:created>
  <dcterms:modified xsi:type="dcterms:W3CDTF">2017-12-13T13:20:00Z</dcterms:modified>
</cp:coreProperties>
</file>